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A8" w:rsidRDefault="002B62A8" w:rsidP="00C23865">
      <w:pPr>
        <w:widowControl w:val="0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DEPARTAMENTO DE ENGENHARIA CIVIL E AMBIENTAL</w:t>
      </w:r>
    </w:p>
    <w:p w:rsidR="00C23865" w:rsidRDefault="00AE05A7" w:rsidP="00C23865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MESTRADO PROFISSIONAL EM ENGENHARIA URBANA E AMBIENTAL</w:t>
      </w:r>
    </w:p>
    <w:p w:rsidR="00D04A5F" w:rsidRDefault="00587CEA" w:rsidP="005850A4">
      <w:pPr>
        <w:pStyle w:val="Ttulo1"/>
        <w:rPr>
          <w:i w:val="0"/>
        </w:rPr>
      </w:pPr>
      <w:r>
        <w:rPr>
          <w:i w:val="0"/>
        </w:rPr>
        <w:t xml:space="preserve">PEDIDO </w:t>
      </w:r>
      <w:r w:rsidR="00C23865" w:rsidRPr="00CE79FA">
        <w:rPr>
          <w:i w:val="0"/>
        </w:rPr>
        <w:t xml:space="preserve">DE </w:t>
      </w:r>
      <w:r w:rsidR="00781A41">
        <w:rPr>
          <w:i w:val="0"/>
        </w:rPr>
        <w:t>CONSTITUIÇÃO DE BANCA</w:t>
      </w:r>
      <w:r w:rsidR="00D04A5F">
        <w:rPr>
          <w:i w:val="0"/>
        </w:rPr>
        <w:t xml:space="preserve"> </w:t>
      </w:r>
    </w:p>
    <w:p w:rsidR="00C23865" w:rsidRDefault="00C23865" w:rsidP="00C23865">
      <w:pPr>
        <w:widowControl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2004"/>
      </w:tblGrid>
      <w:tr w:rsidR="00EB4537" w:rsidTr="00F116E0">
        <w:tc>
          <w:tcPr>
            <w:tcW w:w="6204" w:type="dxa"/>
          </w:tcPr>
          <w:p w:rsidR="00EB4537" w:rsidRDefault="00EB4537" w:rsidP="002A383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N</w:t>
            </w:r>
            <w:r w:rsidRPr="002C6D52">
              <w:t>ome:</w:t>
            </w:r>
            <w:r>
              <w:rPr>
                <w:color w:val="000000" w:themeColor="text1"/>
              </w:rPr>
              <w:t xml:space="preserve"> </w:t>
            </w:r>
            <w:r w:rsidR="002A383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2A383E">
              <w:rPr>
                <w:color w:val="000000" w:themeColor="text1"/>
              </w:rPr>
              <w:instrText xml:space="preserve"> FORMTEXT </w:instrText>
            </w:r>
            <w:r w:rsidR="002A383E">
              <w:rPr>
                <w:color w:val="000000" w:themeColor="text1"/>
              </w:rPr>
            </w:r>
            <w:r w:rsidR="002A383E">
              <w:rPr>
                <w:color w:val="000000" w:themeColor="text1"/>
              </w:rPr>
              <w:fldChar w:fldCharType="separate"/>
            </w:r>
            <w:r w:rsidR="002A383E">
              <w:rPr>
                <w:noProof/>
                <w:color w:val="000000" w:themeColor="text1"/>
              </w:rPr>
              <w:t> </w:t>
            </w:r>
            <w:r w:rsidR="002A383E">
              <w:rPr>
                <w:noProof/>
                <w:color w:val="000000" w:themeColor="text1"/>
              </w:rPr>
              <w:t> </w:t>
            </w:r>
            <w:r w:rsidR="002A383E">
              <w:rPr>
                <w:noProof/>
                <w:color w:val="000000" w:themeColor="text1"/>
              </w:rPr>
              <w:t> </w:t>
            </w:r>
            <w:r w:rsidR="002A383E">
              <w:rPr>
                <w:noProof/>
                <w:color w:val="000000" w:themeColor="text1"/>
              </w:rPr>
              <w:t> </w:t>
            </w:r>
            <w:r w:rsidR="002A383E">
              <w:rPr>
                <w:noProof/>
                <w:color w:val="000000" w:themeColor="text1"/>
              </w:rPr>
              <w:t> </w:t>
            </w:r>
            <w:r w:rsidR="002A383E">
              <w:rPr>
                <w:color w:val="000000" w:themeColor="text1"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EB4537" w:rsidRPr="002C6D52" w:rsidRDefault="00EB4537" w:rsidP="002A383E">
            <w:pPr>
              <w:widowControl w:val="0"/>
            </w:pPr>
            <w:r>
              <w:t>M</w:t>
            </w:r>
            <w:r w:rsidRPr="002C6D52">
              <w:t xml:space="preserve">atrícula: </w:t>
            </w:r>
            <w:r w:rsidR="002A383E"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  <w:format w:val="Minúsculas"/>
                  </w:textInput>
                </w:ffData>
              </w:fldChar>
            </w:r>
            <w:bookmarkStart w:id="1" w:name="Texto4"/>
            <w:r w:rsidR="002A383E">
              <w:instrText xml:space="preserve"> FORMTEXT </w:instrText>
            </w:r>
            <w:r w:rsidR="002A383E">
              <w:fldChar w:fldCharType="separate"/>
            </w:r>
            <w:r w:rsidR="002A383E">
              <w:rPr>
                <w:noProof/>
              </w:rPr>
              <w:t> </w:t>
            </w:r>
            <w:r w:rsidR="002A383E">
              <w:rPr>
                <w:noProof/>
              </w:rPr>
              <w:t> </w:t>
            </w:r>
            <w:r w:rsidR="002A383E">
              <w:rPr>
                <w:noProof/>
              </w:rPr>
              <w:t> </w:t>
            </w:r>
            <w:r w:rsidR="002A383E">
              <w:rPr>
                <w:noProof/>
              </w:rPr>
              <w:t> </w:t>
            </w:r>
            <w:r w:rsidR="002A383E">
              <w:rPr>
                <w:noProof/>
              </w:rPr>
              <w:t> </w:t>
            </w:r>
            <w:r w:rsidR="002A383E">
              <w:fldChar w:fldCharType="end"/>
            </w:r>
            <w:bookmarkEnd w:id="1"/>
          </w:p>
        </w:tc>
        <w:tc>
          <w:tcPr>
            <w:tcW w:w="2004" w:type="dxa"/>
          </w:tcPr>
          <w:p w:rsidR="00EB4537" w:rsidRDefault="00F116E0" w:rsidP="002A383E">
            <w:pPr>
              <w:widowControl w:val="0"/>
            </w:pPr>
            <w:r>
              <w:t>Telefone</w:t>
            </w:r>
            <w:r w:rsidR="00EB4537">
              <w:t xml:space="preserve"> </w:t>
            </w:r>
            <w:r w:rsidR="002A383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2A383E">
              <w:instrText xml:space="preserve"> FORMTEXT </w:instrText>
            </w:r>
            <w:r w:rsidR="002A383E">
              <w:fldChar w:fldCharType="separate"/>
            </w:r>
            <w:r w:rsidR="002A383E">
              <w:rPr>
                <w:noProof/>
              </w:rPr>
              <w:t> </w:t>
            </w:r>
            <w:r w:rsidR="002A383E">
              <w:rPr>
                <w:noProof/>
              </w:rPr>
              <w:t> </w:t>
            </w:r>
            <w:r w:rsidR="002A383E">
              <w:rPr>
                <w:noProof/>
              </w:rPr>
              <w:t> </w:t>
            </w:r>
            <w:r w:rsidR="002A383E">
              <w:rPr>
                <w:noProof/>
              </w:rPr>
              <w:t> </w:t>
            </w:r>
            <w:r w:rsidR="002A383E">
              <w:fldChar w:fldCharType="end"/>
            </w:r>
          </w:p>
        </w:tc>
      </w:tr>
    </w:tbl>
    <w:p w:rsidR="00341D02" w:rsidRDefault="00341D02" w:rsidP="00C23865">
      <w:pPr>
        <w:widowControl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13"/>
        <w:gridCol w:w="2891"/>
        <w:gridCol w:w="2268"/>
        <w:gridCol w:w="2004"/>
      </w:tblGrid>
      <w:tr w:rsidR="00F116E0" w:rsidTr="00F116E0">
        <w:tc>
          <w:tcPr>
            <w:tcW w:w="3313" w:type="dxa"/>
            <w:tcBorders>
              <w:right w:val="nil"/>
              <w:tl2br w:val="nil"/>
            </w:tcBorders>
          </w:tcPr>
          <w:p w:rsidR="00570138" w:rsidRDefault="00570138" w:rsidP="002A383E">
            <w:pPr>
              <w:widowControl w:val="0"/>
              <w:rPr>
                <w:b/>
              </w:rPr>
            </w:pPr>
            <w:r>
              <w:t>E-mail</w:t>
            </w:r>
            <w:r w:rsidRPr="002C6D52">
              <w:t>:</w:t>
            </w:r>
            <w:r>
              <w:rPr>
                <w:b/>
              </w:rPr>
              <w:t xml:space="preserve"> </w:t>
            </w: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 w:rsidRPr="001D791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1D7917">
              <w:instrText xml:space="preserve"> FORMTEXT </w:instrText>
            </w:r>
            <w:r w:rsidR="00DA0B61">
              <w:fldChar w:fldCharType="separate"/>
            </w:r>
            <w:r w:rsidRPr="001D7917">
              <w:fldChar w:fldCharType="end"/>
            </w:r>
            <w:r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b/>
              </w:rPr>
              <w:t xml:space="preserve"> </w:t>
            </w:r>
          </w:p>
        </w:tc>
        <w:tc>
          <w:tcPr>
            <w:tcW w:w="2891" w:type="dxa"/>
            <w:tcBorders>
              <w:left w:val="nil"/>
              <w:tl2br w:val="nil"/>
            </w:tcBorders>
          </w:tcPr>
          <w:p w:rsidR="00570138" w:rsidRDefault="00570138" w:rsidP="00FE7D8C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CD6CF4" w:rsidRDefault="00CD6CF4" w:rsidP="00CD6CF4">
            <w:pPr>
              <w:widowControl w:val="0"/>
            </w:pPr>
            <w:r>
              <w:t xml:space="preserve">CR ≥ </w:t>
            </w:r>
            <w:proofErr w:type="gramStart"/>
            <w:r>
              <w:t>7</w:t>
            </w:r>
            <w:proofErr w:type="gramEnd"/>
          </w:p>
          <w:p w:rsidR="00570138" w:rsidRDefault="00DA0B61" w:rsidP="00CD6CF4">
            <w:pPr>
              <w:widowControl w:val="0"/>
              <w:rPr>
                <w:b/>
              </w:rPr>
            </w:pPr>
            <w:sdt>
              <w:sdtPr>
                <w:id w:val="-665785915"/>
                <w:placeholder>
                  <w:docPart w:val="2AB5C443230F4A12B1683C0E773063FC"/>
                </w:placeholder>
                <w:showingPlcHdr/>
                <w:dropDownList>
                  <w:listItem w:value="Escolher"/>
                  <w:listItem w:displayText="cumpriu" w:value="cumpriu"/>
                  <w:listItem w:displayText="não cumpriu" w:value="não cumpriu"/>
                </w:dropDownList>
              </w:sdtPr>
              <w:sdtEndPr/>
              <w:sdtContent>
                <w:r w:rsidR="00CD6CF4" w:rsidRPr="00016D9A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2004" w:type="dxa"/>
          </w:tcPr>
          <w:p w:rsidR="00F116E0" w:rsidRDefault="00CD6CF4" w:rsidP="00F116E0">
            <w:pPr>
              <w:widowControl w:val="0"/>
            </w:pPr>
            <w:proofErr w:type="gramStart"/>
            <w:r>
              <w:t>N</w:t>
            </w:r>
            <w:r w:rsidRPr="00CD6CF4">
              <w:rPr>
                <w:vertAlign w:val="superscript"/>
              </w:rPr>
              <w:t>o</w:t>
            </w:r>
            <w:r>
              <w:t xml:space="preserve"> c</w:t>
            </w:r>
            <w:r w:rsidR="00F116E0">
              <w:t>réditos</w:t>
            </w:r>
            <w:proofErr w:type="gramEnd"/>
            <w:r w:rsidR="00F116E0">
              <w:t xml:space="preserve"> (36)</w:t>
            </w:r>
          </w:p>
          <w:p w:rsidR="00570138" w:rsidRDefault="00DA0B61" w:rsidP="00F116E0">
            <w:pPr>
              <w:widowControl w:val="0"/>
            </w:pPr>
            <w:sdt>
              <w:sdtPr>
                <w:id w:val="397716914"/>
                <w:placeholder>
                  <w:docPart w:val="1F42CA27950A4FC5A4B4C02F1BD6DE0C"/>
                </w:placeholder>
                <w:showingPlcHdr/>
                <w:dropDownList>
                  <w:listItem w:value="Escolher"/>
                  <w:listItem w:displayText="cumpriu" w:value="cumpriu"/>
                  <w:listItem w:displayText="não cumpriu" w:value="não cumpriu"/>
                </w:dropDownList>
              </w:sdtPr>
              <w:sdtEndPr/>
              <w:sdtContent>
                <w:r w:rsidR="00F116E0" w:rsidRPr="00016D9A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:rsidR="00341D02" w:rsidRDefault="00341D02" w:rsidP="00C23865">
      <w:pPr>
        <w:widowControl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0F541F" w:rsidTr="000F541F">
        <w:tc>
          <w:tcPr>
            <w:tcW w:w="3510" w:type="dxa"/>
          </w:tcPr>
          <w:p w:rsidR="000F541F" w:rsidRDefault="00EB4537" w:rsidP="000F541F">
            <w:pPr>
              <w:widowControl w:val="0"/>
            </w:pPr>
            <w:r>
              <w:t>Proficiência em i</w:t>
            </w:r>
            <w:r w:rsidR="00C55FF1">
              <w:t>nglê</w:t>
            </w:r>
            <w:r w:rsidR="000F541F">
              <w:t>s</w:t>
            </w:r>
            <w:r w:rsidR="000F541F" w:rsidRPr="002C6D52">
              <w:t>:</w:t>
            </w:r>
          </w:p>
          <w:p w:rsidR="000F541F" w:rsidRDefault="00DA0B61" w:rsidP="000F541F">
            <w:pPr>
              <w:widowControl w:val="0"/>
              <w:rPr>
                <w:b/>
              </w:rPr>
            </w:pPr>
            <w:sdt>
              <w:sdtPr>
                <w:id w:val="762267417"/>
                <w:placeholder>
                  <w:docPart w:val="3702154C32AA4A3095543929F722628D"/>
                </w:placeholder>
                <w:showingPlcHdr/>
                <w:dropDownList>
                  <w:listItem w:value="Escolher um item."/>
                  <w:listItem w:displayText="cumpriu" w:value="cumpriu"/>
                  <w:listItem w:displayText="não cumpriu" w:value="não cumpriu"/>
                </w:dropDownList>
              </w:sdtPr>
              <w:sdtEndPr/>
              <w:sdtContent>
                <w:r w:rsidR="00EC3D11" w:rsidRPr="00016D9A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402" w:type="dxa"/>
          </w:tcPr>
          <w:p w:rsidR="00556A01" w:rsidRDefault="00556A01" w:rsidP="00556A01">
            <w:pPr>
              <w:widowControl w:val="0"/>
            </w:pPr>
            <w:r>
              <w:t>Disciplina Não Técnica (</w:t>
            </w:r>
            <w:proofErr w:type="gramStart"/>
            <w:r>
              <w:t>3</w:t>
            </w:r>
            <w:proofErr w:type="gram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  <w:r w:rsidRPr="002C6D52">
              <w:t>:</w:t>
            </w:r>
          </w:p>
          <w:p w:rsidR="000F541F" w:rsidRDefault="00DA0B61" w:rsidP="00556A01">
            <w:pPr>
              <w:widowControl w:val="0"/>
            </w:pPr>
            <w:sdt>
              <w:sdtPr>
                <w:id w:val="804821084"/>
                <w:placeholder>
                  <w:docPart w:val="52FD6DBC3D6646549C17CC73A347C8A6"/>
                </w:placeholder>
                <w:showingPlcHdr/>
                <w:dropDownList>
                  <w:listItem w:value="Escolher"/>
                  <w:listItem w:displayText="cumpriu" w:value="cumpriu"/>
                  <w:listItem w:displayText="não cumpriu" w:value="não cumpriu"/>
                </w:dropDownList>
              </w:sdtPr>
              <w:sdtEndPr/>
              <w:sdtContent>
                <w:r w:rsidR="00556A01" w:rsidRPr="00016D9A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544" w:type="dxa"/>
          </w:tcPr>
          <w:p w:rsidR="00556A01" w:rsidRDefault="00556A01" w:rsidP="00556A01">
            <w:pPr>
              <w:widowControl w:val="0"/>
            </w:pPr>
            <w:r>
              <w:t>Produção Científica*</w:t>
            </w:r>
            <w:r w:rsidRPr="002C6D52">
              <w:t>:</w:t>
            </w:r>
          </w:p>
          <w:p w:rsidR="000F541F" w:rsidRDefault="00DA0B61" w:rsidP="00556A01">
            <w:pPr>
              <w:widowControl w:val="0"/>
            </w:pPr>
            <w:sdt>
              <w:sdtPr>
                <w:id w:val="1499615551"/>
                <w:placeholder>
                  <w:docPart w:val="801494E669C644FF85E2416E8078281C"/>
                </w:placeholder>
                <w:showingPlcHdr/>
                <w:dropDownList>
                  <w:listItem w:value="Escolher"/>
                  <w:listItem w:displayText="cumpriu" w:value="cumpriu"/>
                  <w:listItem w:displayText="não cumpriu" w:value="não cumpriu"/>
                </w:dropDownList>
              </w:sdtPr>
              <w:sdtEndPr/>
              <w:sdtContent>
                <w:r w:rsidR="00556A01" w:rsidRPr="00016D9A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:rsidR="00341D02" w:rsidRDefault="00341D02" w:rsidP="00C23865">
      <w:pPr>
        <w:widowControl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15"/>
      </w:tblGrid>
      <w:tr w:rsidR="005F2765" w:rsidTr="00A43343">
        <w:trPr>
          <w:trHeight w:val="868"/>
        </w:trPr>
        <w:sdt>
          <w:sdtPr>
            <w:rPr>
              <w:sz w:val="20"/>
              <w:szCs w:val="20"/>
            </w:rPr>
            <w:id w:val="-1580439903"/>
            <w:placeholder>
              <w:docPart w:val="FDC4C10725AF4F48A094B32D8E95D62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909202655"/>
                <w:placeholder>
                  <w:docPart w:val="FDC4C10725AF4F48A094B32D8E95D62C"/>
                </w:placeholder>
                <w:text/>
              </w:sdtPr>
              <w:sdtEndPr/>
              <w:sdtContent>
                <w:tc>
                  <w:tcPr>
                    <w:tcW w:w="10415" w:type="dxa"/>
                  </w:tcPr>
                  <w:p w:rsidR="005F2765" w:rsidRPr="0075780E" w:rsidRDefault="00A43343" w:rsidP="00A43343">
                    <w:pPr>
                      <w:widowControl w:val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75780E">
                      <w:rPr>
                        <w:sz w:val="20"/>
                        <w:szCs w:val="20"/>
                      </w:rPr>
                      <w:t xml:space="preserve">*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 w:rsidRPr="0075780E">
                      <w:rPr>
                        <w:sz w:val="20"/>
                        <w:szCs w:val="20"/>
                      </w:rPr>
                      <w:t>rtigo técnico completo</w:t>
                    </w:r>
                    <w:r>
                      <w:rPr>
                        <w:sz w:val="20"/>
                        <w:szCs w:val="20"/>
                      </w:rPr>
                      <w:t xml:space="preserve">, em coautoria com </w:t>
                    </w:r>
                    <w:r w:rsidRPr="0075780E">
                      <w:rPr>
                        <w:sz w:val="20"/>
                        <w:szCs w:val="20"/>
                      </w:rPr>
                      <w:t>professor orientador, referente</w:t>
                    </w:r>
                    <w:r>
                      <w:rPr>
                        <w:sz w:val="20"/>
                        <w:szCs w:val="20"/>
                      </w:rPr>
                      <w:t xml:space="preserve"> à dissertação de mestrado, aceito para publicação em</w:t>
                    </w:r>
                    <w:r w:rsidRPr="0075780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congresso nacional / internacional</w:t>
                    </w:r>
                    <w:r w:rsidR="00251881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nas áreas de engenharia urbana ou ambiental</w:t>
                    </w:r>
                    <w:r w:rsidR="00251881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ou </w:t>
                    </w:r>
                    <w:r w:rsidR="00251881">
                      <w:rPr>
                        <w:sz w:val="20"/>
                        <w:szCs w:val="20"/>
                      </w:rPr>
                      <w:t xml:space="preserve">em </w:t>
                    </w:r>
                    <w:r w:rsidRPr="0075780E">
                      <w:rPr>
                        <w:sz w:val="20"/>
                        <w:szCs w:val="20"/>
                      </w:rPr>
                      <w:t>periódico considerado de nível B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  <w:r w:rsidRPr="0075780E">
                      <w:rPr>
                        <w:sz w:val="20"/>
                        <w:szCs w:val="20"/>
                      </w:rPr>
                      <w:t xml:space="preserve"> ou superior na área de Engenharias I do </w:t>
                    </w:r>
                    <w:proofErr w:type="spellStart"/>
                    <w:r w:rsidRPr="0075780E">
                      <w:rPr>
                        <w:sz w:val="20"/>
                        <w:szCs w:val="20"/>
                      </w:rPr>
                      <w:t>Qualis</w:t>
                    </w:r>
                    <w:proofErr w:type="spellEnd"/>
                    <w:r w:rsidRPr="0075780E">
                      <w:rPr>
                        <w:sz w:val="20"/>
                        <w:szCs w:val="20"/>
                      </w:rPr>
                      <w:t>/Capes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</w:p>
                </w:tc>
              </w:sdtContent>
            </w:sdt>
          </w:sdtContent>
        </w:sdt>
      </w:tr>
    </w:tbl>
    <w:p w:rsidR="00341D02" w:rsidRDefault="00341D02" w:rsidP="00C23865">
      <w:pPr>
        <w:widowControl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0E0D" w:rsidTr="005B0E0D">
        <w:tc>
          <w:tcPr>
            <w:tcW w:w="10456" w:type="dxa"/>
          </w:tcPr>
          <w:p w:rsidR="005B0E0D" w:rsidRDefault="005B0E0D" w:rsidP="00A26129">
            <w:pPr>
              <w:widowControl w:val="0"/>
              <w:rPr>
                <w:b/>
              </w:rPr>
            </w:pPr>
            <w:r>
              <w:t>Título da dissertação (português)</w:t>
            </w:r>
            <w:r w:rsidRPr="002C6D52">
              <w:t>:</w:t>
            </w:r>
            <w:r>
              <w:rPr>
                <w:b/>
              </w:rPr>
              <w:t xml:space="preserve"> </w:t>
            </w:r>
            <w:r w:rsidRPr="001D791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1D7917">
              <w:instrText xml:space="preserve"> FORMTEXT </w:instrText>
            </w:r>
            <w:r w:rsidR="00DA0B61">
              <w:fldChar w:fldCharType="separate"/>
            </w:r>
            <w:r w:rsidRPr="001D7917">
              <w:fldChar w:fldCharType="end"/>
            </w:r>
            <w:r>
              <w:rPr>
                <w:b/>
              </w:rPr>
              <w:t xml:space="preserve"> </w:t>
            </w:r>
            <w:r w:rsidR="00EC3D1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1ª letra de cada pal. em maiúsc."/>
                  </w:textInput>
                </w:ffData>
              </w:fldChar>
            </w:r>
            <w:r w:rsidR="00EC3D11">
              <w:rPr>
                <w:color w:val="000000" w:themeColor="text1"/>
              </w:rPr>
              <w:instrText xml:space="preserve"> FORMTEXT </w:instrText>
            </w:r>
            <w:r w:rsidR="00EC3D11">
              <w:rPr>
                <w:color w:val="000000" w:themeColor="text1"/>
              </w:rPr>
            </w:r>
            <w:r w:rsidR="00EC3D11">
              <w:rPr>
                <w:color w:val="000000" w:themeColor="text1"/>
              </w:rPr>
              <w:fldChar w:fldCharType="separate"/>
            </w:r>
            <w:r w:rsidR="00EC3D11">
              <w:rPr>
                <w:noProof/>
                <w:color w:val="000000" w:themeColor="text1"/>
              </w:rPr>
              <w:t> </w:t>
            </w:r>
            <w:r w:rsidR="00EC3D11">
              <w:rPr>
                <w:noProof/>
                <w:color w:val="000000" w:themeColor="text1"/>
              </w:rPr>
              <w:t> </w:t>
            </w:r>
            <w:r w:rsidR="00EC3D11">
              <w:rPr>
                <w:noProof/>
                <w:color w:val="000000" w:themeColor="text1"/>
              </w:rPr>
              <w:t> </w:t>
            </w:r>
            <w:r w:rsidR="00EC3D11">
              <w:rPr>
                <w:noProof/>
                <w:color w:val="000000" w:themeColor="text1"/>
              </w:rPr>
              <w:t> </w:t>
            </w:r>
            <w:r w:rsidR="00EC3D11">
              <w:rPr>
                <w:noProof/>
                <w:color w:val="000000" w:themeColor="text1"/>
              </w:rPr>
              <w:t> </w:t>
            </w:r>
            <w:r w:rsidR="00EC3D11">
              <w:rPr>
                <w:color w:val="000000" w:themeColor="text1"/>
              </w:rPr>
              <w:fldChar w:fldCharType="end"/>
            </w:r>
          </w:p>
        </w:tc>
      </w:tr>
    </w:tbl>
    <w:p w:rsidR="00386162" w:rsidRDefault="00386162" w:rsidP="00386162">
      <w:pPr>
        <w:widowControl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372866" w:rsidTr="007E537B">
        <w:tc>
          <w:tcPr>
            <w:tcW w:w="10400" w:type="dxa"/>
          </w:tcPr>
          <w:p w:rsidR="00372866" w:rsidRDefault="00372866" w:rsidP="00A26129">
            <w:pPr>
              <w:widowControl w:val="0"/>
            </w:pPr>
            <w:r>
              <w:t xml:space="preserve">Título da dissertação </w:t>
            </w:r>
            <w:r w:rsidR="00983CE6">
              <w:t>(</w:t>
            </w:r>
            <w:r>
              <w:t>inglês)</w:t>
            </w:r>
            <w:r w:rsidRPr="002C6D52">
              <w:t>:</w:t>
            </w:r>
            <w:r>
              <w:rPr>
                <w:b/>
              </w:rPr>
              <w:t xml:space="preserve"> </w:t>
            </w:r>
            <w:r w:rsidR="00EC3D1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1ª letra de cada pal. em maiúsc."/>
                  </w:textInput>
                </w:ffData>
              </w:fldChar>
            </w:r>
            <w:r w:rsidR="00EC3D11">
              <w:rPr>
                <w:color w:val="000000" w:themeColor="text1"/>
              </w:rPr>
              <w:instrText xml:space="preserve"> FORMTEXT </w:instrText>
            </w:r>
            <w:r w:rsidR="00EC3D11">
              <w:rPr>
                <w:color w:val="000000" w:themeColor="text1"/>
              </w:rPr>
            </w:r>
            <w:r w:rsidR="00EC3D11">
              <w:rPr>
                <w:color w:val="000000" w:themeColor="text1"/>
              </w:rPr>
              <w:fldChar w:fldCharType="separate"/>
            </w:r>
            <w:r w:rsidR="00EC3D11">
              <w:rPr>
                <w:noProof/>
                <w:color w:val="000000" w:themeColor="text1"/>
              </w:rPr>
              <w:t> </w:t>
            </w:r>
            <w:r w:rsidR="00EC3D11">
              <w:rPr>
                <w:noProof/>
                <w:color w:val="000000" w:themeColor="text1"/>
              </w:rPr>
              <w:t> </w:t>
            </w:r>
            <w:r w:rsidR="00EC3D11">
              <w:rPr>
                <w:noProof/>
                <w:color w:val="000000" w:themeColor="text1"/>
              </w:rPr>
              <w:t> </w:t>
            </w:r>
            <w:r w:rsidR="00EC3D11">
              <w:rPr>
                <w:noProof/>
                <w:color w:val="000000" w:themeColor="text1"/>
              </w:rPr>
              <w:t> </w:t>
            </w:r>
            <w:r w:rsidR="00EC3D11">
              <w:rPr>
                <w:noProof/>
                <w:color w:val="000000" w:themeColor="text1"/>
              </w:rPr>
              <w:t> </w:t>
            </w:r>
            <w:r w:rsidR="00EC3D11">
              <w:rPr>
                <w:color w:val="000000" w:themeColor="text1"/>
              </w:rPr>
              <w:fldChar w:fldCharType="end"/>
            </w:r>
            <w:r w:rsidR="001B4A69">
              <w:rPr>
                <w:b/>
              </w:rPr>
              <w:t xml:space="preserve"> </w:t>
            </w:r>
            <w:r w:rsidRPr="001D791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1D7917">
              <w:instrText xml:space="preserve"> FORMTEXT </w:instrText>
            </w:r>
            <w:r w:rsidR="00DA0B61">
              <w:fldChar w:fldCharType="separate"/>
            </w:r>
            <w:r w:rsidRPr="001D7917">
              <w:fldChar w:fldCharType="end"/>
            </w:r>
          </w:p>
        </w:tc>
      </w:tr>
    </w:tbl>
    <w:p w:rsidR="00372866" w:rsidRDefault="00372866" w:rsidP="00386162">
      <w:pPr>
        <w:widowContro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1"/>
        <w:gridCol w:w="2202"/>
        <w:gridCol w:w="5123"/>
      </w:tblGrid>
      <w:tr w:rsidR="007E537B" w:rsidTr="007E537B">
        <w:tc>
          <w:tcPr>
            <w:tcW w:w="3151" w:type="dxa"/>
          </w:tcPr>
          <w:p w:rsidR="007E537B" w:rsidRDefault="007E537B" w:rsidP="00386162">
            <w:pPr>
              <w:widowControl w:val="0"/>
            </w:pPr>
            <w:r>
              <w:t>Idioma da versão final</w:t>
            </w:r>
            <w:r w:rsidRPr="002C6D52">
              <w:t>:</w:t>
            </w:r>
            <w:r>
              <w:t xml:space="preserve"> </w:t>
            </w:r>
            <w:sdt>
              <w:sdtPr>
                <w:id w:val="692033293"/>
                <w:placeholder>
                  <w:docPart w:val="B8B5552A45774EC497AB69C8B93E6681"/>
                </w:placeholder>
                <w:showingPlcHdr/>
                <w:dropDownList>
                  <w:listItem w:value="Escolher"/>
                  <w:listItem w:displayText="Português" w:value="Português"/>
                  <w:listItem w:displayText="Inglês" w:value="Inglês"/>
                </w:dropDownList>
              </w:sdtPr>
              <w:sdtEndPr/>
              <w:sdtContent>
                <w:r w:rsidRPr="00016D9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016D9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2202" w:type="dxa"/>
          </w:tcPr>
          <w:p w:rsidR="007E537B" w:rsidRDefault="007E537B" w:rsidP="007E537B">
            <w:pPr>
              <w:widowControl w:val="0"/>
            </w:pPr>
            <w:proofErr w:type="gramStart"/>
            <w:r>
              <w:t>N</w:t>
            </w:r>
            <w:r w:rsidRPr="00CD6CF4">
              <w:rPr>
                <w:vertAlign w:val="superscript"/>
              </w:rPr>
              <w:t>o</w:t>
            </w:r>
            <w:r>
              <w:t xml:space="preserve"> páginas</w:t>
            </w:r>
            <w:proofErr w:type="gramEnd"/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123" w:type="dxa"/>
          </w:tcPr>
          <w:p w:rsidR="007E537B" w:rsidRDefault="007E537B" w:rsidP="007E537B">
            <w:pPr>
              <w:widowControl w:val="0"/>
            </w:pPr>
            <w:r>
              <w:t>Linha de Pesquisa</w:t>
            </w:r>
          </w:p>
          <w:p w:rsidR="007E537B" w:rsidRDefault="00DA0B61" w:rsidP="007E537B">
            <w:pPr>
              <w:widowControl w:val="0"/>
            </w:pPr>
            <w:sdt>
              <w:sdtPr>
                <w:rPr>
                  <w:b/>
                </w:rPr>
                <w:id w:val="1335193049"/>
                <w:placeholder>
                  <w:docPart w:val="ABFA9B86594D49FA8D9FB5195A4A5544"/>
                </w:placeholder>
                <w:showingPlcHdr/>
                <w:dropDownList>
                  <w:listItem w:value="Escolher um item."/>
                  <w:listItem w:displayText="Infraestrutura e Sustentabilidade" w:value="Infraestrutura e Sustentabilidade"/>
                  <w:listItem w:displayText="Planejamento Urbano e Sustentabilidade" w:value="Planejamento Urbano e Sustentabilidade"/>
                  <w:listItem w:displayText="Tecnologias Ambientais" w:value="Tecnologias Ambientais"/>
                </w:dropDownList>
              </w:sdtPr>
              <w:sdtEndPr/>
              <w:sdtContent>
                <w:r w:rsidR="007E537B" w:rsidRPr="00C06C4D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:rsidR="002A0F37" w:rsidRDefault="002A0F37" w:rsidP="00386162">
      <w:pPr>
        <w:widowContro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5850A4" w:rsidTr="00192107">
        <w:tc>
          <w:tcPr>
            <w:tcW w:w="10400" w:type="dxa"/>
          </w:tcPr>
          <w:p w:rsidR="005850A4" w:rsidRPr="00F86677" w:rsidRDefault="005850A4" w:rsidP="00234260">
            <w:pPr>
              <w:widowControl w:val="0"/>
              <w:spacing w:line="360" w:lineRule="auto"/>
            </w:pPr>
            <w:r w:rsidRPr="00F86677">
              <w:t xml:space="preserve">Palavras-chave (português): </w:t>
            </w:r>
            <w:r w:rsidR="00234260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="00234260">
              <w:rPr>
                <w:color w:val="000000" w:themeColor="text1"/>
              </w:rPr>
              <w:instrText xml:space="preserve"> FORMTEXT </w:instrText>
            </w:r>
            <w:r w:rsidR="00234260">
              <w:rPr>
                <w:color w:val="000000" w:themeColor="text1"/>
              </w:rPr>
            </w:r>
            <w:r w:rsidR="00234260">
              <w:rPr>
                <w:color w:val="000000" w:themeColor="text1"/>
              </w:rPr>
              <w:fldChar w:fldCharType="separate"/>
            </w:r>
            <w:r w:rsidR="00234260">
              <w:rPr>
                <w:noProof/>
                <w:color w:val="000000" w:themeColor="text1"/>
              </w:rPr>
              <w:t> </w:t>
            </w:r>
            <w:r w:rsidR="00234260">
              <w:rPr>
                <w:noProof/>
                <w:color w:val="000000" w:themeColor="text1"/>
              </w:rPr>
              <w:t> </w:t>
            </w:r>
            <w:r w:rsidR="00234260">
              <w:rPr>
                <w:noProof/>
                <w:color w:val="000000" w:themeColor="text1"/>
              </w:rPr>
              <w:t> </w:t>
            </w:r>
            <w:r w:rsidR="00234260">
              <w:rPr>
                <w:noProof/>
                <w:color w:val="000000" w:themeColor="text1"/>
              </w:rPr>
              <w:t> </w:t>
            </w:r>
            <w:r w:rsidR="00234260">
              <w:rPr>
                <w:noProof/>
                <w:color w:val="000000" w:themeColor="text1"/>
              </w:rPr>
              <w:t> </w:t>
            </w:r>
            <w:r w:rsidR="00234260">
              <w:rPr>
                <w:color w:val="000000" w:themeColor="text1"/>
              </w:rPr>
              <w:fldChar w:fldCharType="end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</w:p>
        </w:tc>
      </w:tr>
      <w:tr w:rsidR="005850A4" w:rsidRPr="00EC3D11" w:rsidTr="00192107">
        <w:tc>
          <w:tcPr>
            <w:tcW w:w="10400" w:type="dxa"/>
          </w:tcPr>
          <w:p w:rsidR="005850A4" w:rsidRPr="00660077" w:rsidRDefault="005850A4" w:rsidP="00234260">
            <w:pPr>
              <w:widowControl w:val="0"/>
              <w:spacing w:line="360" w:lineRule="auto"/>
              <w:rPr>
                <w:lang w:val="en-US"/>
              </w:rPr>
            </w:pPr>
            <w:r w:rsidRPr="00660077">
              <w:rPr>
                <w:lang w:val="en-US"/>
              </w:rPr>
              <w:t xml:space="preserve">Keywords (inglês): </w:t>
            </w:r>
            <w:r w:rsidR="00234260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="00234260">
              <w:rPr>
                <w:color w:val="000000" w:themeColor="text1"/>
              </w:rPr>
              <w:instrText xml:space="preserve"> FORMTEXT </w:instrText>
            </w:r>
            <w:r w:rsidR="00234260">
              <w:rPr>
                <w:color w:val="000000" w:themeColor="text1"/>
              </w:rPr>
            </w:r>
            <w:r w:rsidR="00234260">
              <w:rPr>
                <w:color w:val="000000" w:themeColor="text1"/>
              </w:rPr>
              <w:fldChar w:fldCharType="separate"/>
            </w:r>
            <w:r w:rsidR="00234260">
              <w:rPr>
                <w:noProof/>
                <w:color w:val="000000" w:themeColor="text1"/>
              </w:rPr>
              <w:t> </w:t>
            </w:r>
            <w:r w:rsidR="00234260">
              <w:rPr>
                <w:noProof/>
                <w:color w:val="000000" w:themeColor="text1"/>
              </w:rPr>
              <w:t> </w:t>
            </w:r>
            <w:r w:rsidR="00234260">
              <w:rPr>
                <w:noProof/>
                <w:color w:val="000000" w:themeColor="text1"/>
              </w:rPr>
              <w:t> </w:t>
            </w:r>
            <w:r w:rsidR="00234260">
              <w:rPr>
                <w:noProof/>
                <w:color w:val="000000" w:themeColor="text1"/>
              </w:rPr>
              <w:t> </w:t>
            </w:r>
            <w:r w:rsidR="00234260">
              <w:rPr>
                <w:noProof/>
                <w:color w:val="000000" w:themeColor="text1"/>
              </w:rPr>
              <w:t> </w:t>
            </w:r>
            <w:r w:rsidR="00234260">
              <w:rPr>
                <w:color w:val="000000" w:themeColor="text1"/>
              </w:rPr>
              <w:fldChar w:fldCharType="end"/>
            </w:r>
          </w:p>
        </w:tc>
      </w:tr>
    </w:tbl>
    <w:p w:rsidR="005850A4" w:rsidRPr="00660077" w:rsidRDefault="005850A4" w:rsidP="00386162">
      <w:pPr>
        <w:widowControl w:val="0"/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2571"/>
      </w:tblGrid>
      <w:tr w:rsidR="000F78BE" w:rsidTr="0048407B">
        <w:tc>
          <w:tcPr>
            <w:tcW w:w="4361" w:type="dxa"/>
          </w:tcPr>
          <w:p w:rsidR="000F78BE" w:rsidRDefault="000F78BE" w:rsidP="0048407B">
            <w:pPr>
              <w:widowControl w:val="0"/>
            </w:pPr>
            <w:proofErr w:type="gramStart"/>
            <w:r>
              <w:t>Orientador(</w:t>
            </w:r>
            <w:proofErr w:type="gramEnd"/>
            <w:r>
              <w:t>a)</w:t>
            </w:r>
            <w:r w:rsidR="00570D7C">
              <w:t xml:space="preserve"> Principal</w:t>
            </w:r>
          </w:p>
          <w:p w:rsidR="000F78BE" w:rsidRDefault="00DA0B61" w:rsidP="0048407B">
            <w:pPr>
              <w:widowControl w:val="0"/>
            </w:pPr>
            <w:sdt>
              <w:sdtPr>
                <w:id w:val="1711080924"/>
                <w:placeholder>
                  <w:docPart w:val="EA7CE5DEE4E54530B79B0BAE2BF5C30E"/>
                </w:placeholder>
                <w:showingPlcHdr/>
                <w:dropDownList>
                  <w:listItem w:value="Escolher um item."/>
                  <w:listItem w:displayText="Ana Cristina Malheiros Gonçalves" w:value="Ana Cristina Malheiros Gonçalves"/>
                  <w:listItem w:displayText="Antonio Roberto Oliveira" w:value="Antonio Roberto Oliveira"/>
                  <w:listItem w:displayText="Celso Romanel" w:value="Celso Romanel"/>
                  <w:listItem w:displayText="Emil de Souza Sanchez Filho" w:value="Emil de Souza Sanchez Filho"/>
                  <w:listItem w:displayText="Luiz Felipe Guanaes Rego" w:value="Luiz Felipe Guanaes Rego"/>
                  <w:listItem w:displayText="Maria Fernanda Lemos" w:value="Maria Fernanda Lemos"/>
                  <w:listItem w:displayText="Marcelo Mattos Bezerra" w:value="Marcelo Mattos Bezerra"/>
                  <w:listItem w:displayText="Nélio Domingues Pizzolato" w:value="Nélio Domingues Pizzolato"/>
                  <w:listItem w:displayText="Rafael Soares Gonçalves" w:value="Rafael Soares Gonçalves"/>
                  <w:listItem w:displayText="Ricardo Ismael" w:value="Ricardo Ismael"/>
                  <w:listItem w:displayText="Richieri Sartori" w:value="Richieri Sartori"/>
                  <w:listItem w:displayText="Rodrigo Flora Calili" w:value="Rodrigo Flora Calili"/>
                  <w:listItem w:displayText="Valéria Pereira Bastos" w:value="Valéria Pereira Bastos"/>
                </w:dropDownList>
              </w:sdtPr>
              <w:sdtEndPr/>
              <w:sdtContent>
                <w:r w:rsidR="00D850FB" w:rsidRPr="00016D9A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0F78BE" w:rsidRDefault="000F78BE" w:rsidP="0048407B">
            <w:pPr>
              <w:widowControl w:val="0"/>
            </w:pPr>
          </w:p>
        </w:tc>
        <w:tc>
          <w:tcPr>
            <w:tcW w:w="3544" w:type="dxa"/>
            <w:tcBorders>
              <w:right w:val="nil"/>
            </w:tcBorders>
          </w:tcPr>
          <w:p w:rsidR="000F78BE" w:rsidRDefault="000F78BE" w:rsidP="0048407B">
            <w:pPr>
              <w:widowControl w:val="0"/>
            </w:pPr>
            <w:proofErr w:type="gramStart"/>
            <w:r>
              <w:t>Coorientador(</w:t>
            </w:r>
            <w:proofErr w:type="gramEnd"/>
            <w:r>
              <w:t>a):</w:t>
            </w:r>
          </w:p>
          <w:p w:rsidR="000F78BE" w:rsidRDefault="00234260" w:rsidP="0048407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78BE" w:rsidRDefault="000F78BE" w:rsidP="0048407B">
            <w:pPr>
              <w:widowControl w:val="0"/>
            </w:pPr>
          </w:p>
        </w:tc>
        <w:tc>
          <w:tcPr>
            <w:tcW w:w="2571" w:type="dxa"/>
            <w:tcBorders>
              <w:left w:val="nil"/>
            </w:tcBorders>
          </w:tcPr>
          <w:p w:rsidR="000F78BE" w:rsidRDefault="000F78BE" w:rsidP="0048407B">
            <w:pPr>
              <w:widowControl w:val="0"/>
            </w:pPr>
            <w:r>
              <w:t>Instituição:</w:t>
            </w:r>
          </w:p>
          <w:p w:rsidR="000F78BE" w:rsidRDefault="001B4A69" w:rsidP="0048407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78BE" w:rsidRDefault="000F78BE" w:rsidP="00C23865">
      <w:pPr>
        <w:widowControl w:val="0"/>
        <w:spacing w:line="36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572"/>
        <w:gridCol w:w="3467"/>
      </w:tblGrid>
      <w:tr w:rsidR="00D90E76" w:rsidTr="00D90E76">
        <w:tc>
          <w:tcPr>
            <w:tcW w:w="10400" w:type="dxa"/>
            <w:gridSpan w:val="3"/>
          </w:tcPr>
          <w:p w:rsidR="00D90E76" w:rsidRPr="00D90E76" w:rsidRDefault="00D90E76" w:rsidP="00D90E76">
            <w:pPr>
              <w:widowControl w:val="0"/>
              <w:spacing w:line="360" w:lineRule="auto"/>
              <w:jc w:val="center"/>
            </w:pPr>
            <w:r w:rsidRPr="00D90E76">
              <w:t>Previsão de Defesa</w:t>
            </w:r>
          </w:p>
        </w:tc>
      </w:tr>
      <w:tr w:rsidR="00D90E76" w:rsidTr="00D90E76">
        <w:tc>
          <w:tcPr>
            <w:tcW w:w="4361" w:type="dxa"/>
          </w:tcPr>
          <w:p w:rsidR="00D90E76" w:rsidRPr="00D90E76" w:rsidRDefault="00D90E76" w:rsidP="00D850FB">
            <w:pPr>
              <w:widowControl w:val="0"/>
            </w:pPr>
            <w:r w:rsidRPr="00D90E76">
              <w:t>Data</w:t>
            </w:r>
            <w:r>
              <w:t xml:space="preserve">:  </w:t>
            </w:r>
            <w:sdt>
              <w:sdtPr>
                <w:id w:val="1107159831"/>
                <w:placeholder>
                  <w:docPart w:val="1D2262F77A9347638E12E1A1E55F1A56"/>
                </w:placeholder>
                <w:showingPlcHdr/>
                <w:date w:fullDate="2018-01-0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50FB" w:rsidRPr="00016D9A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D850FB" w:rsidRPr="00016D9A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</w:tc>
        <w:tc>
          <w:tcPr>
            <w:tcW w:w="2572" w:type="dxa"/>
          </w:tcPr>
          <w:p w:rsidR="00D90E76" w:rsidRPr="00D90E76" w:rsidRDefault="00D90E76" w:rsidP="002A383E">
            <w:pPr>
              <w:widowControl w:val="0"/>
              <w:spacing w:line="360" w:lineRule="auto"/>
            </w:pPr>
            <w:proofErr w:type="gramStart"/>
            <w:r>
              <w:t>Hora</w:t>
            </w:r>
            <w:r w:rsidRPr="002C6D52">
              <w:t>:</w:t>
            </w:r>
            <w:proofErr w:type="gramEnd"/>
            <w:r w:rsidR="002A383E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inúsculas"/>
                  </w:textInput>
                </w:ffData>
              </w:fldChar>
            </w:r>
            <w:r w:rsidR="002A383E">
              <w:instrText xml:space="preserve"> FORMTEXT </w:instrText>
            </w:r>
            <w:r w:rsidR="002A383E">
              <w:fldChar w:fldCharType="separate"/>
            </w:r>
            <w:r w:rsidR="002A383E">
              <w:rPr>
                <w:noProof/>
              </w:rPr>
              <w:t> </w:t>
            </w:r>
            <w:r w:rsidR="002A383E">
              <w:rPr>
                <w:noProof/>
              </w:rPr>
              <w:t> </w:t>
            </w:r>
            <w:r w:rsidR="002A383E">
              <w:rPr>
                <w:noProof/>
              </w:rPr>
              <w:t> </w:t>
            </w:r>
            <w:r w:rsidR="002A383E">
              <w:rPr>
                <w:noProof/>
              </w:rPr>
              <w:t> </w:t>
            </w:r>
            <w:r w:rsidR="002A383E">
              <w:rPr>
                <w:noProof/>
              </w:rPr>
              <w:t> </w:t>
            </w:r>
            <w:r w:rsidR="002A383E">
              <w:fldChar w:fldCharType="end"/>
            </w:r>
          </w:p>
        </w:tc>
        <w:tc>
          <w:tcPr>
            <w:tcW w:w="3467" w:type="dxa"/>
          </w:tcPr>
          <w:p w:rsidR="00D90E76" w:rsidRPr="00D90E76" w:rsidRDefault="00D90E76" w:rsidP="00C23865">
            <w:pPr>
              <w:widowControl w:val="0"/>
              <w:spacing w:line="360" w:lineRule="auto"/>
            </w:pPr>
            <w:r w:rsidRPr="00D90E76">
              <w:t>Sala</w:t>
            </w:r>
            <w:r>
              <w:t>: a ser anunciada</w:t>
            </w:r>
          </w:p>
        </w:tc>
      </w:tr>
    </w:tbl>
    <w:p w:rsidR="00E45E1A" w:rsidRDefault="00C268DD" w:rsidP="00C268DD">
      <w:pPr>
        <w:widowControl w:val="0"/>
        <w:spacing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3119"/>
        <w:gridCol w:w="1928"/>
      </w:tblGrid>
      <w:tr w:rsidR="00E25549" w:rsidTr="00DD346D">
        <w:tc>
          <w:tcPr>
            <w:tcW w:w="10400" w:type="dxa"/>
            <w:gridSpan w:val="4"/>
          </w:tcPr>
          <w:p w:rsidR="00E25549" w:rsidRPr="00810EED" w:rsidRDefault="00810EED" w:rsidP="00810EED">
            <w:pPr>
              <w:widowControl w:val="0"/>
              <w:spacing w:line="360" w:lineRule="auto"/>
              <w:jc w:val="center"/>
            </w:pPr>
            <w:r w:rsidRPr="00810EED">
              <w:t xml:space="preserve">Constituição </w:t>
            </w:r>
            <w:r w:rsidR="00472F1E">
              <w:t>da B</w:t>
            </w:r>
            <w:r w:rsidR="00E25549" w:rsidRPr="00810EED">
              <w:t>anca</w:t>
            </w:r>
            <w:r w:rsidR="007E05C7">
              <w:t xml:space="preserve"> Julgadora</w:t>
            </w:r>
            <w:r w:rsidR="00E25549" w:rsidRPr="00810EED">
              <w:t xml:space="preserve"> </w:t>
            </w:r>
            <w:r w:rsidR="000E42D8">
              <w:t>– currículos Lattes devem estar atualizados</w:t>
            </w:r>
          </w:p>
        </w:tc>
      </w:tr>
      <w:tr w:rsidR="000F78BE" w:rsidTr="00EC3D11">
        <w:tc>
          <w:tcPr>
            <w:tcW w:w="534" w:type="dxa"/>
          </w:tcPr>
          <w:p w:rsidR="000F78BE" w:rsidRPr="00985181" w:rsidRDefault="00E25549" w:rsidP="00C23865">
            <w:pPr>
              <w:widowControl w:val="0"/>
              <w:spacing w:line="360" w:lineRule="auto"/>
            </w:pPr>
            <w:r w:rsidRPr="00985181">
              <w:t>N.</w:t>
            </w:r>
          </w:p>
        </w:tc>
        <w:tc>
          <w:tcPr>
            <w:tcW w:w="4819" w:type="dxa"/>
          </w:tcPr>
          <w:p w:rsidR="000F78BE" w:rsidRPr="00985181" w:rsidRDefault="00E25549" w:rsidP="00E25549">
            <w:pPr>
              <w:widowControl w:val="0"/>
              <w:spacing w:line="360" w:lineRule="auto"/>
            </w:pPr>
            <w:r w:rsidRPr="00985181">
              <w:t xml:space="preserve">Nome </w:t>
            </w:r>
          </w:p>
        </w:tc>
        <w:tc>
          <w:tcPr>
            <w:tcW w:w="3119" w:type="dxa"/>
          </w:tcPr>
          <w:p w:rsidR="000F78BE" w:rsidRPr="00985181" w:rsidRDefault="00E25549" w:rsidP="00E25549">
            <w:pPr>
              <w:widowControl w:val="0"/>
            </w:pPr>
            <w:r w:rsidRPr="00985181">
              <w:t>Titulação máxima e instituição onde foi obtida</w:t>
            </w:r>
          </w:p>
        </w:tc>
        <w:tc>
          <w:tcPr>
            <w:tcW w:w="1928" w:type="dxa"/>
          </w:tcPr>
          <w:p w:rsidR="000F78BE" w:rsidRPr="00985181" w:rsidRDefault="00E25549" w:rsidP="005A006A">
            <w:pPr>
              <w:widowControl w:val="0"/>
            </w:pPr>
            <w:r w:rsidRPr="00985181">
              <w:t>Instituição</w:t>
            </w:r>
            <w:r w:rsidR="005A006A" w:rsidRPr="00985181">
              <w:t xml:space="preserve"> a que pertence</w:t>
            </w:r>
            <w:r w:rsidRPr="00985181">
              <w:t xml:space="preserve"> * </w:t>
            </w:r>
          </w:p>
        </w:tc>
      </w:tr>
      <w:tr w:rsidR="000F78BE" w:rsidTr="00EC3D11">
        <w:tc>
          <w:tcPr>
            <w:tcW w:w="534" w:type="dxa"/>
          </w:tcPr>
          <w:p w:rsidR="000F78BE" w:rsidRPr="00985181" w:rsidRDefault="00DE1539" w:rsidP="00967F16">
            <w:pPr>
              <w:widowControl w:val="0"/>
            </w:pPr>
            <w:proofErr w:type="gramStart"/>
            <w:r w:rsidRPr="00985181">
              <w:t>1</w:t>
            </w:r>
            <w:proofErr w:type="gramEnd"/>
          </w:p>
        </w:tc>
        <w:tc>
          <w:tcPr>
            <w:tcW w:w="4819" w:type="dxa"/>
          </w:tcPr>
          <w:p w:rsidR="000F78BE" w:rsidRPr="00985181" w:rsidRDefault="00EC3D11" w:rsidP="00660077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 w:rsidR="00A125B1" w:rsidRPr="00985181">
              <w:rPr>
                <w:shd w:val="clear" w:color="auto" w:fill="0020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A125B1" w:rsidRPr="00985181">
              <w:rPr>
                <w:shd w:val="clear" w:color="auto" w:fill="002060"/>
              </w:rPr>
              <w:instrText xml:space="preserve"> FORMTEXT </w:instrText>
            </w:r>
            <w:r w:rsidR="00DA0B61">
              <w:rPr>
                <w:shd w:val="clear" w:color="auto" w:fill="002060"/>
              </w:rPr>
            </w:r>
            <w:r w:rsidR="00DA0B61">
              <w:rPr>
                <w:shd w:val="clear" w:color="auto" w:fill="002060"/>
              </w:rPr>
              <w:fldChar w:fldCharType="separate"/>
            </w:r>
            <w:r w:rsidR="00A125B1" w:rsidRPr="00985181">
              <w:rPr>
                <w:shd w:val="clear" w:color="auto" w:fill="002060"/>
              </w:rPr>
              <w:fldChar w:fldCharType="end"/>
            </w:r>
          </w:p>
        </w:tc>
        <w:tc>
          <w:tcPr>
            <w:tcW w:w="3119" w:type="dxa"/>
          </w:tcPr>
          <w:p w:rsidR="000F78BE" w:rsidRPr="00985181" w:rsidRDefault="00EC3D11" w:rsidP="00660077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28" w:type="dxa"/>
          </w:tcPr>
          <w:p w:rsidR="000F78BE" w:rsidRPr="00985181" w:rsidRDefault="00472F1E" w:rsidP="00967F16">
            <w:pPr>
              <w:widowControl w:val="0"/>
            </w:pPr>
            <w:r w:rsidRPr="00985181">
              <w:t>Orientador (a)</w:t>
            </w:r>
          </w:p>
        </w:tc>
      </w:tr>
      <w:tr w:rsidR="000F78BE" w:rsidTr="00EC3D11">
        <w:tc>
          <w:tcPr>
            <w:tcW w:w="534" w:type="dxa"/>
          </w:tcPr>
          <w:p w:rsidR="000F78BE" w:rsidRPr="00985181" w:rsidRDefault="00DE1539" w:rsidP="00967F16">
            <w:pPr>
              <w:widowControl w:val="0"/>
            </w:pPr>
            <w:proofErr w:type="gramStart"/>
            <w:r w:rsidRPr="00985181">
              <w:t>2</w:t>
            </w:r>
            <w:proofErr w:type="gramEnd"/>
          </w:p>
        </w:tc>
        <w:tc>
          <w:tcPr>
            <w:tcW w:w="4819" w:type="dxa"/>
          </w:tcPr>
          <w:p w:rsidR="000F78BE" w:rsidRPr="00985181" w:rsidRDefault="00EC3D11" w:rsidP="003E3430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19" w:type="dxa"/>
          </w:tcPr>
          <w:p w:rsidR="000F78BE" w:rsidRPr="00985181" w:rsidRDefault="00EC3D11" w:rsidP="004A7B80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28" w:type="dxa"/>
          </w:tcPr>
          <w:p w:rsidR="000F78BE" w:rsidRPr="00985181" w:rsidRDefault="00EC3D11" w:rsidP="004A7B80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0F78BE" w:rsidTr="00EC3D11">
        <w:tc>
          <w:tcPr>
            <w:tcW w:w="534" w:type="dxa"/>
          </w:tcPr>
          <w:p w:rsidR="000F78BE" w:rsidRPr="00985181" w:rsidRDefault="00DE1539" w:rsidP="00967F16">
            <w:pPr>
              <w:widowControl w:val="0"/>
            </w:pPr>
            <w:proofErr w:type="gramStart"/>
            <w:r w:rsidRPr="00985181">
              <w:t>3</w:t>
            </w:r>
            <w:proofErr w:type="gramEnd"/>
          </w:p>
        </w:tc>
        <w:tc>
          <w:tcPr>
            <w:tcW w:w="4819" w:type="dxa"/>
          </w:tcPr>
          <w:p w:rsidR="000F78BE" w:rsidRPr="00985181" w:rsidRDefault="00EC3D11" w:rsidP="00D324BE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19" w:type="dxa"/>
          </w:tcPr>
          <w:p w:rsidR="000F78BE" w:rsidRPr="00985181" w:rsidRDefault="00EC3D11" w:rsidP="00D324BE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28" w:type="dxa"/>
          </w:tcPr>
          <w:p w:rsidR="000F78BE" w:rsidRPr="00985181" w:rsidRDefault="00EC3D11" w:rsidP="00D324BE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0F78BE" w:rsidTr="00EC3D11">
        <w:tc>
          <w:tcPr>
            <w:tcW w:w="534" w:type="dxa"/>
          </w:tcPr>
          <w:p w:rsidR="000F78BE" w:rsidRPr="00985181" w:rsidRDefault="00DE1539" w:rsidP="00967F16">
            <w:pPr>
              <w:widowControl w:val="0"/>
            </w:pPr>
            <w:proofErr w:type="gramStart"/>
            <w:r w:rsidRPr="00985181">
              <w:t>4</w:t>
            </w:r>
            <w:proofErr w:type="gramEnd"/>
          </w:p>
        </w:tc>
        <w:tc>
          <w:tcPr>
            <w:tcW w:w="4819" w:type="dxa"/>
          </w:tcPr>
          <w:p w:rsidR="000F78BE" w:rsidRPr="00985181" w:rsidRDefault="00EC3D11" w:rsidP="004A7B80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19" w:type="dxa"/>
          </w:tcPr>
          <w:p w:rsidR="000F78BE" w:rsidRPr="00985181" w:rsidRDefault="00EC3D11" w:rsidP="004A7B80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28" w:type="dxa"/>
          </w:tcPr>
          <w:p w:rsidR="000F78BE" w:rsidRPr="00985181" w:rsidRDefault="00EC3D11" w:rsidP="004A7B80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0F78BE" w:rsidTr="00EC3D11">
        <w:tc>
          <w:tcPr>
            <w:tcW w:w="534" w:type="dxa"/>
          </w:tcPr>
          <w:p w:rsidR="000F78BE" w:rsidRPr="00985181" w:rsidRDefault="00DE1539" w:rsidP="00967F16">
            <w:pPr>
              <w:widowControl w:val="0"/>
            </w:pPr>
            <w:proofErr w:type="gramStart"/>
            <w:r w:rsidRPr="00985181">
              <w:t>5</w:t>
            </w:r>
            <w:proofErr w:type="gramEnd"/>
          </w:p>
        </w:tc>
        <w:tc>
          <w:tcPr>
            <w:tcW w:w="4819" w:type="dxa"/>
          </w:tcPr>
          <w:p w:rsidR="000F78BE" w:rsidRPr="00985181" w:rsidRDefault="00EC3D11" w:rsidP="00B7722F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19" w:type="dxa"/>
          </w:tcPr>
          <w:p w:rsidR="000F78BE" w:rsidRPr="00985181" w:rsidRDefault="00EC3D11" w:rsidP="00B7722F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28" w:type="dxa"/>
          </w:tcPr>
          <w:p w:rsidR="000F78BE" w:rsidRPr="00985181" w:rsidRDefault="00EC3D11" w:rsidP="00B7722F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0F78BE" w:rsidTr="00EC3D11">
        <w:tc>
          <w:tcPr>
            <w:tcW w:w="534" w:type="dxa"/>
          </w:tcPr>
          <w:p w:rsidR="000F78BE" w:rsidRPr="00985181" w:rsidRDefault="00DE1539" w:rsidP="00967F16">
            <w:pPr>
              <w:widowControl w:val="0"/>
            </w:pPr>
            <w:proofErr w:type="gramStart"/>
            <w:r w:rsidRPr="00985181">
              <w:t>6</w:t>
            </w:r>
            <w:proofErr w:type="gramEnd"/>
          </w:p>
        </w:tc>
        <w:tc>
          <w:tcPr>
            <w:tcW w:w="4819" w:type="dxa"/>
          </w:tcPr>
          <w:p w:rsidR="000F78BE" w:rsidRPr="00985181" w:rsidRDefault="00EC3D11" w:rsidP="00967F16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19" w:type="dxa"/>
          </w:tcPr>
          <w:p w:rsidR="000F78BE" w:rsidRPr="00985181" w:rsidRDefault="00EC3D11" w:rsidP="00967F16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28" w:type="dxa"/>
          </w:tcPr>
          <w:p w:rsidR="000F78BE" w:rsidRPr="00985181" w:rsidRDefault="00EC3D11" w:rsidP="00967F16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72F1E" w:rsidTr="00EC3D11">
        <w:tc>
          <w:tcPr>
            <w:tcW w:w="534" w:type="dxa"/>
          </w:tcPr>
          <w:p w:rsidR="00472F1E" w:rsidRPr="00985181" w:rsidRDefault="003609B2" w:rsidP="003609B2">
            <w:pPr>
              <w:widowControl w:val="0"/>
            </w:pPr>
            <w:proofErr w:type="gramStart"/>
            <w:r>
              <w:t>7</w:t>
            </w:r>
            <w:proofErr w:type="gramEnd"/>
          </w:p>
        </w:tc>
        <w:tc>
          <w:tcPr>
            <w:tcW w:w="4819" w:type="dxa"/>
          </w:tcPr>
          <w:p w:rsidR="00472F1E" w:rsidRPr="00985181" w:rsidRDefault="00EC3D11" w:rsidP="003E3430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19" w:type="dxa"/>
          </w:tcPr>
          <w:p w:rsidR="00472F1E" w:rsidRPr="00985181" w:rsidRDefault="00EC3D11" w:rsidP="003E3430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28" w:type="dxa"/>
          </w:tcPr>
          <w:p w:rsidR="00472F1E" w:rsidRPr="00985181" w:rsidRDefault="00472F1E" w:rsidP="00967F16">
            <w:pPr>
              <w:widowControl w:val="0"/>
            </w:pPr>
            <w:r w:rsidRPr="00985181">
              <w:t>Suplente PUC</w:t>
            </w:r>
          </w:p>
        </w:tc>
      </w:tr>
      <w:tr w:rsidR="00472F1E" w:rsidTr="00EC3D11">
        <w:tc>
          <w:tcPr>
            <w:tcW w:w="534" w:type="dxa"/>
          </w:tcPr>
          <w:p w:rsidR="00472F1E" w:rsidRPr="00985181" w:rsidRDefault="003609B2" w:rsidP="00967F16">
            <w:pPr>
              <w:widowControl w:val="0"/>
            </w:pPr>
            <w:proofErr w:type="gramStart"/>
            <w:r>
              <w:t>8</w:t>
            </w:r>
            <w:proofErr w:type="gramEnd"/>
          </w:p>
        </w:tc>
        <w:tc>
          <w:tcPr>
            <w:tcW w:w="4819" w:type="dxa"/>
          </w:tcPr>
          <w:p w:rsidR="00472F1E" w:rsidRPr="00985181" w:rsidRDefault="00EC3D11" w:rsidP="00967F16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19" w:type="dxa"/>
          </w:tcPr>
          <w:p w:rsidR="00472F1E" w:rsidRPr="00985181" w:rsidRDefault="00EC3D11" w:rsidP="00967F16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28" w:type="dxa"/>
          </w:tcPr>
          <w:p w:rsidR="00472F1E" w:rsidRPr="00985181" w:rsidRDefault="00472F1E" w:rsidP="00967F16">
            <w:pPr>
              <w:widowControl w:val="0"/>
            </w:pPr>
            <w:r w:rsidRPr="00985181">
              <w:t>Suplente Ext.</w:t>
            </w:r>
          </w:p>
        </w:tc>
      </w:tr>
    </w:tbl>
    <w:p w:rsidR="000F78BE" w:rsidRPr="00DE1539" w:rsidRDefault="00DE1539" w:rsidP="003609B2">
      <w:pPr>
        <w:widowControl w:val="0"/>
        <w:rPr>
          <w:b/>
        </w:rPr>
      </w:pPr>
      <w:r>
        <w:rPr>
          <w:b/>
        </w:rPr>
        <w:lastRenderedPageBreak/>
        <w:t xml:space="preserve">* </w:t>
      </w:r>
      <w:r w:rsidR="003609B2">
        <w:t>informar D</w:t>
      </w:r>
      <w:r w:rsidRPr="00DE1539">
        <w:t xml:space="preserve">epartamento, caso membro da PUC-Rio </w:t>
      </w:r>
      <w:r w:rsidR="00682B01">
        <w:t>não pertença</w:t>
      </w:r>
      <w:r w:rsidRPr="00DE1539">
        <w:t xml:space="preserve"> ao </w:t>
      </w:r>
      <w:r w:rsidR="003609B2">
        <w:t>Departamento de Engenharia Civil e</w:t>
      </w:r>
      <w:proofErr w:type="gramStart"/>
      <w:r w:rsidR="003609B2">
        <w:t xml:space="preserve">  </w:t>
      </w:r>
      <w:proofErr w:type="gramEnd"/>
      <w:r w:rsidR="003609B2">
        <w:t>Ambiental</w:t>
      </w:r>
    </w:p>
    <w:p w:rsidR="00587CEA" w:rsidRDefault="00587CEA" w:rsidP="00C23865">
      <w:pPr>
        <w:widowControl w:val="0"/>
        <w:spacing w:line="360" w:lineRule="auto"/>
        <w:rPr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3260"/>
        <w:gridCol w:w="1787"/>
      </w:tblGrid>
      <w:tr w:rsidR="00967F16" w:rsidTr="00DD346D">
        <w:tc>
          <w:tcPr>
            <w:tcW w:w="10400" w:type="dxa"/>
            <w:gridSpan w:val="4"/>
          </w:tcPr>
          <w:p w:rsidR="00967F16" w:rsidRPr="00810EED" w:rsidRDefault="00967F16" w:rsidP="0048407B">
            <w:pPr>
              <w:widowControl w:val="0"/>
              <w:spacing w:line="360" w:lineRule="auto"/>
              <w:jc w:val="center"/>
            </w:pPr>
            <w:r>
              <w:t>Dados de Membros Externos à PUC-Rio</w:t>
            </w:r>
          </w:p>
        </w:tc>
      </w:tr>
      <w:tr w:rsidR="00ED59A4" w:rsidTr="009755E5">
        <w:tc>
          <w:tcPr>
            <w:tcW w:w="534" w:type="dxa"/>
          </w:tcPr>
          <w:p w:rsidR="00967F16" w:rsidRPr="00E25549" w:rsidRDefault="00967F16" w:rsidP="00967F16">
            <w:pPr>
              <w:widowControl w:val="0"/>
            </w:pPr>
            <w:r w:rsidRPr="00E25549">
              <w:t>N.</w:t>
            </w:r>
          </w:p>
        </w:tc>
        <w:tc>
          <w:tcPr>
            <w:tcW w:w="4819" w:type="dxa"/>
          </w:tcPr>
          <w:p w:rsidR="00967F16" w:rsidRPr="00E25549" w:rsidRDefault="00967F16" w:rsidP="00967F16">
            <w:pPr>
              <w:widowControl w:val="0"/>
            </w:pPr>
            <w:r w:rsidRPr="00E25549">
              <w:t xml:space="preserve">Nome </w:t>
            </w:r>
          </w:p>
        </w:tc>
        <w:tc>
          <w:tcPr>
            <w:tcW w:w="3260" w:type="dxa"/>
          </w:tcPr>
          <w:p w:rsidR="00967F16" w:rsidRPr="00E25549" w:rsidRDefault="00967F16" w:rsidP="00967F16">
            <w:pPr>
              <w:widowControl w:val="0"/>
            </w:pPr>
            <w:r>
              <w:t>E-mail</w:t>
            </w:r>
          </w:p>
        </w:tc>
        <w:tc>
          <w:tcPr>
            <w:tcW w:w="1787" w:type="dxa"/>
          </w:tcPr>
          <w:p w:rsidR="00967F16" w:rsidRPr="00E25549" w:rsidRDefault="00967F16" w:rsidP="00967F16">
            <w:pPr>
              <w:widowControl w:val="0"/>
            </w:pPr>
            <w:r>
              <w:t>CPF</w:t>
            </w:r>
          </w:p>
        </w:tc>
      </w:tr>
      <w:tr w:rsidR="00ED59A4" w:rsidTr="009755E5">
        <w:tc>
          <w:tcPr>
            <w:tcW w:w="534" w:type="dxa"/>
          </w:tcPr>
          <w:p w:rsidR="00967F16" w:rsidRPr="00DE1539" w:rsidRDefault="00967F16" w:rsidP="00967F16">
            <w:pPr>
              <w:widowControl w:val="0"/>
            </w:pPr>
            <w:proofErr w:type="gramStart"/>
            <w:r w:rsidRPr="00DE1539">
              <w:t>1</w:t>
            </w:r>
            <w:proofErr w:type="gramEnd"/>
          </w:p>
        </w:tc>
        <w:tc>
          <w:tcPr>
            <w:tcW w:w="4819" w:type="dxa"/>
          </w:tcPr>
          <w:p w:rsidR="00967F16" w:rsidRPr="00DE1539" w:rsidRDefault="009755E5" w:rsidP="00AF3988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260" w:type="dxa"/>
          </w:tcPr>
          <w:p w:rsidR="00967F16" w:rsidRPr="00DE1539" w:rsidRDefault="009755E5" w:rsidP="00E149B6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47ACF" w:rsidRPr="00DE1539">
              <w:t xml:space="preserve"> </w:t>
            </w:r>
          </w:p>
        </w:tc>
        <w:tc>
          <w:tcPr>
            <w:tcW w:w="1787" w:type="dxa"/>
          </w:tcPr>
          <w:p w:rsidR="00967F16" w:rsidRPr="00647B08" w:rsidRDefault="00234260" w:rsidP="00E149B6">
            <w:pPr>
              <w:widowControl w:val="0"/>
              <w:rPr>
                <w:color w:val="000000" w:themeColor="text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D59A4" w:rsidTr="009755E5">
        <w:tc>
          <w:tcPr>
            <w:tcW w:w="534" w:type="dxa"/>
          </w:tcPr>
          <w:p w:rsidR="00967F16" w:rsidRPr="00DE1539" w:rsidRDefault="00967F16" w:rsidP="00967F16">
            <w:pPr>
              <w:widowControl w:val="0"/>
            </w:pPr>
            <w:proofErr w:type="gramStart"/>
            <w:r w:rsidRPr="00DE1539">
              <w:t>2</w:t>
            </w:r>
            <w:proofErr w:type="gramEnd"/>
          </w:p>
        </w:tc>
        <w:tc>
          <w:tcPr>
            <w:tcW w:w="4819" w:type="dxa"/>
          </w:tcPr>
          <w:p w:rsidR="00967F16" w:rsidRPr="00DE1539" w:rsidRDefault="009755E5" w:rsidP="003E3430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260" w:type="dxa"/>
          </w:tcPr>
          <w:p w:rsidR="00967F16" w:rsidRPr="00DE1539" w:rsidRDefault="00647B08" w:rsidP="003E3430">
            <w:pPr>
              <w:widowControl w:val="0"/>
            </w:pPr>
            <w:r w:rsidRPr="00447AC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447ACF">
              <w:rPr>
                <w:color w:val="000000" w:themeColor="text1"/>
              </w:rPr>
              <w:instrText xml:space="preserve"> FORMTEXT </w:instrText>
            </w:r>
            <w:r w:rsidR="00DA0B61">
              <w:rPr>
                <w:color w:val="000000" w:themeColor="text1"/>
              </w:rPr>
            </w:r>
            <w:r w:rsidR="00DA0B61">
              <w:rPr>
                <w:color w:val="000000" w:themeColor="text1"/>
              </w:rPr>
              <w:fldChar w:fldCharType="separate"/>
            </w:r>
            <w:r w:rsidRPr="00447ACF">
              <w:rPr>
                <w:color w:val="000000" w:themeColor="text1"/>
              </w:rPr>
              <w:fldChar w:fldCharType="end"/>
            </w:r>
            <w:r w:rsidR="009755E5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="009755E5">
              <w:instrText xml:space="preserve"> FORMTEXT </w:instrText>
            </w:r>
            <w:r w:rsidR="009755E5">
              <w:fldChar w:fldCharType="separate"/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fldChar w:fldCharType="end"/>
            </w:r>
            <w:r w:rsidR="00447ACF" w:rsidRPr="00DE1539">
              <w:t xml:space="preserve"> </w:t>
            </w:r>
          </w:p>
        </w:tc>
        <w:tc>
          <w:tcPr>
            <w:tcW w:w="1787" w:type="dxa"/>
          </w:tcPr>
          <w:p w:rsidR="00967F16" w:rsidRPr="00647B08" w:rsidRDefault="00DC3F9E" w:rsidP="003E3430">
            <w:pPr>
              <w:widowControl w:val="0"/>
              <w:rPr>
                <w:color w:val="000000" w:themeColor="text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3430">
              <w:t> </w:t>
            </w:r>
            <w:r w:rsidR="003E3430">
              <w:t> </w:t>
            </w:r>
            <w:r w:rsidR="003E3430">
              <w:t> </w:t>
            </w:r>
            <w:r w:rsidR="003E3430">
              <w:t> </w:t>
            </w:r>
            <w:r w:rsidR="003E3430">
              <w:t> </w:t>
            </w:r>
            <w:r>
              <w:fldChar w:fldCharType="end"/>
            </w:r>
          </w:p>
        </w:tc>
      </w:tr>
      <w:tr w:rsidR="00ED59A4" w:rsidTr="009755E5">
        <w:tc>
          <w:tcPr>
            <w:tcW w:w="534" w:type="dxa"/>
          </w:tcPr>
          <w:p w:rsidR="00967F16" w:rsidRPr="00DE1539" w:rsidRDefault="00967F16" w:rsidP="00967F16">
            <w:pPr>
              <w:widowControl w:val="0"/>
            </w:pPr>
            <w:proofErr w:type="gramStart"/>
            <w:r w:rsidRPr="00DE1539">
              <w:t>3</w:t>
            </w:r>
            <w:proofErr w:type="gramEnd"/>
          </w:p>
        </w:tc>
        <w:tc>
          <w:tcPr>
            <w:tcW w:w="4819" w:type="dxa"/>
          </w:tcPr>
          <w:p w:rsidR="00967F16" w:rsidRPr="00DE1539" w:rsidRDefault="009755E5" w:rsidP="004A7B80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260" w:type="dxa"/>
          </w:tcPr>
          <w:p w:rsidR="00967F16" w:rsidRPr="00DE1539" w:rsidRDefault="00647B08" w:rsidP="004A7B80">
            <w:pPr>
              <w:widowControl w:val="0"/>
            </w:pPr>
            <w:r w:rsidRPr="00447AC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447ACF">
              <w:rPr>
                <w:color w:val="000000" w:themeColor="text1"/>
              </w:rPr>
              <w:instrText xml:space="preserve"> FORMTEXT </w:instrText>
            </w:r>
            <w:r w:rsidR="00DA0B61">
              <w:rPr>
                <w:color w:val="000000" w:themeColor="text1"/>
              </w:rPr>
            </w:r>
            <w:r w:rsidR="00DA0B61">
              <w:rPr>
                <w:color w:val="000000" w:themeColor="text1"/>
              </w:rPr>
              <w:fldChar w:fldCharType="separate"/>
            </w:r>
            <w:r w:rsidRPr="00447ACF">
              <w:rPr>
                <w:color w:val="000000" w:themeColor="text1"/>
              </w:rPr>
              <w:fldChar w:fldCharType="end"/>
            </w:r>
            <w:r w:rsidR="009755E5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="009755E5">
              <w:instrText xml:space="preserve"> FORMTEXT </w:instrText>
            </w:r>
            <w:r w:rsidR="009755E5">
              <w:fldChar w:fldCharType="separate"/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fldChar w:fldCharType="end"/>
            </w:r>
            <w:r w:rsidR="00447ACF" w:rsidRPr="00DE1539">
              <w:t xml:space="preserve"> </w:t>
            </w:r>
          </w:p>
        </w:tc>
        <w:tc>
          <w:tcPr>
            <w:tcW w:w="1787" w:type="dxa"/>
          </w:tcPr>
          <w:p w:rsidR="00967F16" w:rsidRPr="00647B08" w:rsidRDefault="00DC3F9E" w:rsidP="00447ACF">
            <w:pPr>
              <w:widowControl w:val="0"/>
              <w:rPr>
                <w:color w:val="000000" w:themeColor="text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59A4" w:rsidTr="009755E5">
        <w:tc>
          <w:tcPr>
            <w:tcW w:w="534" w:type="dxa"/>
          </w:tcPr>
          <w:p w:rsidR="00967F16" w:rsidRPr="00DE1539" w:rsidRDefault="00967F16" w:rsidP="00967F16">
            <w:pPr>
              <w:widowControl w:val="0"/>
            </w:pPr>
            <w:proofErr w:type="gramStart"/>
            <w:r w:rsidRPr="00DE1539">
              <w:t>4</w:t>
            </w:r>
            <w:proofErr w:type="gramEnd"/>
          </w:p>
        </w:tc>
        <w:tc>
          <w:tcPr>
            <w:tcW w:w="4819" w:type="dxa"/>
          </w:tcPr>
          <w:p w:rsidR="00967F16" w:rsidRPr="00DE1539" w:rsidRDefault="009755E5" w:rsidP="00447ACF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260" w:type="dxa"/>
          </w:tcPr>
          <w:p w:rsidR="00967F16" w:rsidRPr="00DE1539" w:rsidRDefault="00647B08" w:rsidP="009755E5">
            <w:pPr>
              <w:widowControl w:val="0"/>
            </w:pPr>
            <w:r w:rsidRPr="001D791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1D7917">
              <w:instrText xml:space="preserve"> FORMTEXT </w:instrText>
            </w:r>
            <w:r w:rsidR="00DA0B61">
              <w:fldChar w:fldCharType="separate"/>
            </w:r>
            <w:r w:rsidRPr="001D7917">
              <w:fldChar w:fldCharType="end"/>
            </w:r>
            <w:r w:rsidR="009755E5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="009755E5">
              <w:instrText xml:space="preserve"> FORMTEXT </w:instrText>
            </w:r>
            <w:r w:rsidR="009755E5">
              <w:fldChar w:fldCharType="separate"/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rPr>
                <w:noProof/>
              </w:rPr>
              <w:t> </w:t>
            </w:r>
            <w:r w:rsidR="009755E5">
              <w:fldChar w:fldCharType="end"/>
            </w:r>
            <w:r w:rsidR="00447ACF" w:rsidRPr="00DE1539">
              <w:t xml:space="preserve"> </w:t>
            </w:r>
          </w:p>
        </w:tc>
        <w:tc>
          <w:tcPr>
            <w:tcW w:w="1787" w:type="dxa"/>
          </w:tcPr>
          <w:p w:rsidR="00967F16" w:rsidRPr="00647B08" w:rsidRDefault="00DC3F9E" w:rsidP="00447ACF">
            <w:pPr>
              <w:widowControl w:val="0"/>
              <w:rPr>
                <w:color w:val="000000" w:themeColor="text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59A4" w:rsidTr="009755E5">
        <w:tc>
          <w:tcPr>
            <w:tcW w:w="534" w:type="dxa"/>
          </w:tcPr>
          <w:p w:rsidR="00967F16" w:rsidRPr="00DE1539" w:rsidRDefault="00967F16" w:rsidP="00967F16">
            <w:pPr>
              <w:widowControl w:val="0"/>
            </w:pPr>
            <w:proofErr w:type="gramStart"/>
            <w:r w:rsidRPr="00DE1539">
              <w:t>5</w:t>
            </w:r>
            <w:proofErr w:type="gramEnd"/>
          </w:p>
        </w:tc>
        <w:tc>
          <w:tcPr>
            <w:tcW w:w="4819" w:type="dxa"/>
          </w:tcPr>
          <w:p w:rsidR="00967F16" w:rsidRPr="00DE1539" w:rsidRDefault="009755E5" w:rsidP="00447ACF">
            <w:pPr>
              <w:widowControl w:val="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260" w:type="dxa"/>
          </w:tcPr>
          <w:p w:rsidR="00967F16" w:rsidRPr="00DE1539" w:rsidRDefault="009755E5" w:rsidP="00447ACF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47B08" w:rsidRPr="001D791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47B08" w:rsidRPr="001D7917">
              <w:instrText xml:space="preserve"> FORMTEXT </w:instrText>
            </w:r>
            <w:r w:rsidR="00DA0B61">
              <w:fldChar w:fldCharType="separate"/>
            </w:r>
            <w:r w:rsidR="00647B08" w:rsidRPr="001D7917">
              <w:fldChar w:fldCharType="end"/>
            </w:r>
            <w:r w:rsidR="000411F7" w:rsidRPr="00DE1539">
              <w:t xml:space="preserve"> </w:t>
            </w:r>
          </w:p>
        </w:tc>
        <w:tc>
          <w:tcPr>
            <w:tcW w:w="1787" w:type="dxa"/>
          </w:tcPr>
          <w:p w:rsidR="00967F16" w:rsidRPr="00647B08" w:rsidRDefault="00DC3F9E" w:rsidP="00447ACF">
            <w:pPr>
              <w:widowControl w:val="0"/>
              <w:rPr>
                <w:color w:val="000000" w:themeColor="text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7F16" w:rsidRDefault="00967F16" w:rsidP="00C23865">
      <w:pPr>
        <w:widowControl w:val="0"/>
        <w:spacing w:line="360" w:lineRule="auto"/>
        <w:rPr>
          <w:b/>
        </w:rPr>
      </w:pPr>
    </w:p>
    <w:p w:rsidR="00C268DD" w:rsidRPr="00C268DD" w:rsidRDefault="00C268DD" w:rsidP="00C23865">
      <w:pPr>
        <w:widowControl w:val="0"/>
        <w:spacing w:line="360" w:lineRule="auto"/>
      </w:pPr>
      <w:r w:rsidRPr="00C268DD">
        <w:t>Membro externo à PUC-Rio participará da defesa via v</w:t>
      </w:r>
      <w:r w:rsidR="0087314D">
        <w:t>i</w:t>
      </w:r>
      <w:r w:rsidRPr="00C268DD">
        <w:t>deoconferência?</w:t>
      </w:r>
      <w:r w:rsidR="00F5310B" w:rsidRPr="00F5310B">
        <w:t xml:space="preserve"> </w:t>
      </w:r>
      <w:sdt>
        <w:sdtPr>
          <w:id w:val="-480386477"/>
          <w:placeholder>
            <w:docPart w:val="7092F7CF9D0442DF88C19D435F54A569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F5310B" w:rsidRPr="00016D9A">
            <w:rPr>
              <w:rStyle w:val="TextodoEspaoReservado"/>
            </w:rPr>
            <w:t>Escolher um item.</w:t>
          </w:r>
        </w:sdtContent>
      </w:sdt>
    </w:p>
    <w:p w:rsidR="0087314D" w:rsidRDefault="0087314D" w:rsidP="0087314D">
      <w:pPr>
        <w:jc w:val="both"/>
      </w:pPr>
      <w:r>
        <w:t>A pa</w:t>
      </w:r>
      <w:r w:rsidR="007E05C7">
        <w:t>rticipação por videoconferência em Banca</w:t>
      </w:r>
      <w:r>
        <w:t xml:space="preserve"> Julgadora</w:t>
      </w:r>
      <w:r w:rsidR="007E05C7">
        <w:t xml:space="preserve"> </w:t>
      </w:r>
      <w:r>
        <w:t xml:space="preserve">fica limitada a um membro no Mestrado (Art. 68 </w:t>
      </w:r>
      <w:r w:rsidR="007E05C7">
        <w:t xml:space="preserve">do </w:t>
      </w:r>
      <w:r>
        <w:t xml:space="preserve">Regulamento </w:t>
      </w:r>
      <w:r w:rsidR="007E05C7">
        <w:t xml:space="preserve">da Pós-Graduação da </w:t>
      </w:r>
      <w:r>
        <w:t>PUC-Rio)</w:t>
      </w:r>
    </w:p>
    <w:p w:rsidR="00C268DD" w:rsidRDefault="00C268DD" w:rsidP="00C23865">
      <w:pPr>
        <w:widowControl w:val="0"/>
        <w:spacing w:line="36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913"/>
      </w:tblGrid>
      <w:tr w:rsidR="0070187F" w:rsidTr="0070187F">
        <w:tc>
          <w:tcPr>
            <w:tcW w:w="2943" w:type="dxa"/>
          </w:tcPr>
          <w:p w:rsidR="0070187F" w:rsidRDefault="0070187F" w:rsidP="0070187F">
            <w:pPr>
              <w:widowControl w:val="0"/>
            </w:pPr>
            <w:r w:rsidRPr="0070187F">
              <w:t>Vínculo atual do aluno</w:t>
            </w:r>
          </w:p>
          <w:sdt>
            <w:sdtPr>
              <w:id w:val="-852886219"/>
              <w:placeholder>
                <w:docPart w:val="64E6D1AA939A4D64A19C7C8C4A2AD997"/>
              </w:placeholder>
              <w:showingPlcHdr/>
              <w:dropDownList>
                <w:listItem w:value="Escolher um item."/>
                <w:listItem w:displayText="sem vínculo" w:value="sem vínculo"/>
                <w:listItem w:displayText="instituição de ensino e pesquisa" w:value="instituição de ensino e pesquisa"/>
                <w:listItem w:displayText="empresa pública ou estatal" w:value="empresa pública ou estatal"/>
                <w:listItem w:displayText="empresa privada" w:value="empresa privada"/>
                <w:listItem w:displayText="outro" w:value="outro"/>
              </w:dropDownList>
            </w:sdtPr>
            <w:sdtEndPr/>
            <w:sdtContent>
              <w:p w:rsidR="0070187F" w:rsidRPr="0070187F" w:rsidRDefault="00FC7F5F" w:rsidP="0070187F">
                <w:pPr>
                  <w:widowControl w:val="0"/>
                </w:pPr>
                <w:r w:rsidRPr="00016D9A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544" w:type="dxa"/>
          </w:tcPr>
          <w:p w:rsidR="0070187F" w:rsidRDefault="0070187F" w:rsidP="0070187F">
            <w:pPr>
              <w:widowControl w:val="0"/>
            </w:pPr>
            <w:r w:rsidRPr="0070187F">
              <w:t>Expectativa de atuação</w:t>
            </w:r>
          </w:p>
          <w:sdt>
            <w:sdtPr>
              <w:id w:val="-1122754916"/>
              <w:placeholder>
                <w:docPart w:val="E6A59DCFB3E84F9D8E44DAF605F28427"/>
              </w:placeholder>
              <w:showingPlcHdr/>
              <w:dropDownList>
                <w:listItem w:value="Escolher um item."/>
                <w:listItem w:displayText="ensino e pesquisa" w:value="ensino e pesquisa"/>
                <w:listItem w:displayText="pesquisa" w:value="pesquisa"/>
                <w:listItem w:displayText="empresa" w:value="empresa"/>
                <w:listItem w:displayText="profissional autônomo" w:value="profissional autônomo"/>
                <w:listItem w:displayText="outra" w:value="outra"/>
              </w:dropDownList>
            </w:sdtPr>
            <w:sdtEndPr/>
            <w:sdtContent>
              <w:p w:rsidR="0070187F" w:rsidRPr="0070187F" w:rsidRDefault="00FC7F5F" w:rsidP="0070187F">
                <w:pPr>
                  <w:widowControl w:val="0"/>
                </w:pPr>
                <w:r w:rsidRPr="00016D9A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913" w:type="dxa"/>
          </w:tcPr>
          <w:p w:rsidR="0070187F" w:rsidRPr="0070187F" w:rsidRDefault="0070187F" w:rsidP="0070187F">
            <w:pPr>
              <w:widowControl w:val="0"/>
            </w:pPr>
            <w:r w:rsidRPr="0070187F">
              <w:t>Expectativa de atuar na área de titulação</w:t>
            </w:r>
            <w:r>
              <w:t xml:space="preserve"> - </w:t>
            </w:r>
            <w:sdt>
              <w:sdtPr>
                <w:id w:val="224200428"/>
                <w:placeholder>
                  <w:docPart w:val="F57C2CDF385141E896D02C62FA493C5D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FC7F5F" w:rsidRPr="00016D9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FC7F5F" w:rsidRPr="00016D9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</w:tbl>
    <w:p w:rsidR="0070187F" w:rsidRDefault="0070187F" w:rsidP="00C23865">
      <w:pPr>
        <w:widowControl w:val="0"/>
        <w:spacing w:line="360" w:lineRule="auto"/>
        <w:rPr>
          <w:b/>
        </w:rPr>
      </w:pPr>
    </w:p>
    <w:p w:rsidR="004B483A" w:rsidRPr="004B483A" w:rsidRDefault="004B483A" w:rsidP="004B483A">
      <w:pPr>
        <w:widowControl w:val="0"/>
        <w:jc w:val="both"/>
      </w:pPr>
      <w:r w:rsidRPr="004B483A">
        <w:t>Para complementação das informações necessárias para emissão do diploma pela Universidade de Braunschweig forneça os dados abaixo:</w:t>
      </w:r>
    </w:p>
    <w:p w:rsidR="004B483A" w:rsidRDefault="004B483A" w:rsidP="005236DB">
      <w:pPr>
        <w:widowControl w:val="0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2004"/>
      </w:tblGrid>
      <w:tr w:rsidR="004B483A" w:rsidTr="003608D5">
        <w:tc>
          <w:tcPr>
            <w:tcW w:w="6204" w:type="dxa"/>
          </w:tcPr>
          <w:p w:rsidR="004B483A" w:rsidRDefault="004B483A" w:rsidP="003608D5">
            <w:pPr>
              <w:widowControl w:val="0"/>
              <w:rPr>
                <w:b/>
              </w:rPr>
            </w:pPr>
            <w:r>
              <w:t>Cidade de nascimento</w:t>
            </w:r>
            <w:r w:rsidRPr="002C6D52"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>
              <w:rPr>
                <w:b/>
              </w:rPr>
              <w:t xml:space="preserve"> </w:t>
            </w:r>
          </w:p>
          <w:p w:rsidR="004B483A" w:rsidRDefault="004B483A" w:rsidP="003608D5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4B483A" w:rsidRPr="002C6D52" w:rsidRDefault="004B483A" w:rsidP="003608D5">
            <w:pPr>
              <w:widowControl w:val="0"/>
            </w:pPr>
            <w:r>
              <w:t>Estado</w:t>
            </w:r>
            <w:r w:rsidRPr="002C6D52">
              <w:t xml:space="preserve">: 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4" w:type="dxa"/>
          </w:tcPr>
          <w:p w:rsidR="004B483A" w:rsidRDefault="004B483A" w:rsidP="004B483A">
            <w:pPr>
              <w:widowControl w:val="0"/>
            </w:pPr>
            <w:r>
              <w:t>País:</w:t>
            </w:r>
            <w:r>
              <w:t xml:space="preserve"> </w:t>
            </w:r>
            <w:r>
              <w:t>Brasil</w:t>
            </w:r>
          </w:p>
        </w:tc>
      </w:tr>
    </w:tbl>
    <w:p w:rsidR="004B483A" w:rsidRDefault="004B483A" w:rsidP="005236DB">
      <w:pPr>
        <w:widowControl w:val="0"/>
        <w:jc w:val="both"/>
        <w:rPr>
          <w:sz w:val="20"/>
          <w:szCs w:val="20"/>
        </w:rPr>
      </w:pPr>
    </w:p>
    <w:p w:rsidR="004B483A" w:rsidRDefault="004B483A" w:rsidP="005236DB">
      <w:pPr>
        <w:widowControl w:val="0"/>
        <w:jc w:val="both"/>
        <w:rPr>
          <w:sz w:val="20"/>
          <w:szCs w:val="20"/>
        </w:rPr>
      </w:pPr>
    </w:p>
    <w:p w:rsidR="00C23865" w:rsidRPr="007E05C7" w:rsidRDefault="00347BCC" w:rsidP="005236DB">
      <w:pPr>
        <w:widowControl w:val="0"/>
        <w:jc w:val="both"/>
        <w:rPr>
          <w:sz w:val="20"/>
          <w:szCs w:val="20"/>
        </w:rPr>
      </w:pPr>
      <w:r w:rsidRPr="007E05C7">
        <w:rPr>
          <w:sz w:val="20"/>
          <w:szCs w:val="20"/>
        </w:rPr>
        <w:t xml:space="preserve">Devolver o formulário preenchido para </w:t>
      </w:r>
      <w:hyperlink r:id="rId9" w:history="1">
        <w:r w:rsidR="002548DF" w:rsidRPr="002548DF">
          <w:rPr>
            <w:rStyle w:val="Hyperlink"/>
            <w:color w:val="auto"/>
            <w:sz w:val="20"/>
            <w:szCs w:val="20"/>
            <w:u w:val="none"/>
          </w:rPr>
          <w:t>brunoreis@puc-rio.br</w:t>
        </w:r>
      </w:hyperlink>
      <w:r w:rsidRPr="002548DF">
        <w:rPr>
          <w:sz w:val="20"/>
          <w:szCs w:val="20"/>
        </w:rPr>
        <w:t xml:space="preserve"> com </w:t>
      </w:r>
      <w:r w:rsidRPr="007E05C7">
        <w:rPr>
          <w:sz w:val="20"/>
          <w:szCs w:val="20"/>
        </w:rPr>
        <w:t>resumo da dissertação</w:t>
      </w:r>
      <w:r w:rsidR="002548DF">
        <w:rPr>
          <w:sz w:val="20"/>
          <w:szCs w:val="20"/>
        </w:rPr>
        <w:t xml:space="preserve"> no formato </w:t>
      </w:r>
      <w:proofErr w:type="spellStart"/>
      <w:r w:rsidR="002548DF">
        <w:rPr>
          <w:sz w:val="20"/>
          <w:szCs w:val="20"/>
        </w:rPr>
        <w:t>docx</w:t>
      </w:r>
      <w:proofErr w:type="spellEnd"/>
      <w:r w:rsidRPr="007E05C7">
        <w:rPr>
          <w:sz w:val="20"/>
          <w:szCs w:val="20"/>
        </w:rPr>
        <w:t xml:space="preserve">. Uma cópia impressa deste formulário, assinada e datada pelo orientador principal e </w:t>
      </w:r>
      <w:proofErr w:type="gramStart"/>
      <w:r w:rsidRPr="007E05C7">
        <w:rPr>
          <w:sz w:val="20"/>
          <w:szCs w:val="20"/>
        </w:rPr>
        <w:t>al</w:t>
      </w:r>
      <w:r w:rsidR="002548DF">
        <w:rPr>
          <w:sz w:val="20"/>
          <w:szCs w:val="20"/>
        </w:rPr>
        <w:t>uno(</w:t>
      </w:r>
      <w:proofErr w:type="gramEnd"/>
      <w:r w:rsidR="002548DF">
        <w:rPr>
          <w:sz w:val="20"/>
          <w:szCs w:val="20"/>
        </w:rPr>
        <w:t>a), deve ser entregue para o</w:t>
      </w:r>
      <w:r w:rsidRPr="007E05C7">
        <w:rPr>
          <w:sz w:val="20"/>
          <w:szCs w:val="20"/>
        </w:rPr>
        <w:t xml:space="preserve"> secretári</w:t>
      </w:r>
      <w:r w:rsidR="002548DF">
        <w:rPr>
          <w:sz w:val="20"/>
          <w:szCs w:val="20"/>
        </w:rPr>
        <w:t>o</w:t>
      </w:r>
      <w:r w:rsidRPr="007E05C7">
        <w:rPr>
          <w:sz w:val="20"/>
          <w:szCs w:val="20"/>
        </w:rPr>
        <w:t xml:space="preserve"> do programa de pós-graduação iniciar o processo de constituição de banca</w:t>
      </w:r>
      <w:r w:rsidR="00A92939" w:rsidRPr="007E05C7">
        <w:rPr>
          <w:sz w:val="20"/>
          <w:szCs w:val="20"/>
        </w:rPr>
        <w:t xml:space="preserve">. Observar a antecedência mínima de </w:t>
      </w:r>
      <w:r w:rsidR="005850A4" w:rsidRPr="007E05C7">
        <w:rPr>
          <w:sz w:val="20"/>
          <w:szCs w:val="20"/>
        </w:rPr>
        <w:t>10 (dez) dias em relação ao término do semestre letivo (28 de fevereiro ou 31 de julho)</w:t>
      </w:r>
      <w:r w:rsidRPr="007E05C7">
        <w:rPr>
          <w:sz w:val="20"/>
          <w:szCs w:val="20"/>
        </w:rPr>
        <w:t>.</w:t>
      </w:r>
    </w:p>
    <w:p w:rsidR="00F20BF6" w:rsidRDefault="00F20BF6" w:rsidP="00F20BF6">
      <w:pPr>
        <w:widowContro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1690"/>
        <w:gridCol w:w="3555"/>
        <w:gridCol w:w="1645"/>
      </w:tblGrid>
      <w:tr w:rsidR="00FE18D7" w:rsidTr="00FE18D7">
        <w:tc>
          <w:tcPr>
            <w:tcW w:w="5200" w:type="dxa"/>
            <w:gridSpan w:val="2"/>
          </w:tcPr>
          <w:p w:rsidR="00FE18D7" w:rsidRPr="00FE18D7" w:rsidRDefault="00FE18D7" w:rsidP="00FE18D7">
            <w:pPr>
              <w:pStyle w:val="Cabealho"/>
              <w:widowControl w:val="0"/>
            </w:pPr>
            <w:r w:rsidRPr="00FE18D7">
              <w:t>Assinatura do orientador principal</w:t>
            </w:r>
          </w:p>
        </w:tc>
        <w:tc>
          <w:tcPr>
            <w:tcW w:w="5200" w:type="dxa"/>
            <w:gridSpan w:val="2"/>
          </w:tcPr>
          <w:p w:rsidR="00FE18D7" w:rsidRPr="00FE18D7" w:rsidRDefault="00FE18D7" w:rsidP="00C23865">
            <w:pPr>
              <w:pStyle w:val="Cabealho"/>
              <w:widowControl w:val="0"/>
            </w:pPr>
            <w:r w:rsidRPr="00FE18D7">
              <w:t xml:space="preserve">Assinatura do </w:t>
            </w:r>
            <w:proofErr w:type="gramStart"/>
            <w:r w:rsidRPr="00FE18D7">
              <w:t>aluno(</w:t>
            </w:r>
            <w:proofErr w:type="gramEnd"/>
            <w:r w:rsidRPr="00FE18D7">
              <w:t>a)</w:t>
            </w:r>
          </w:p>
        </w:tc>
      </w:tr>
      <w:tr w:rsidR="00FE18D7" w:rsidTr="00A16BFA">
        <w:tc>
          <w:tcPr>
            <w:tcW w:w="3510" w:type="dxa"/>
          </w:tcPr>
          <w:p w:rsidR="00FE18D7" w:rsidRPr="00FE18D7" w:rsidRDefault="00FE18D7" w:rsidP="00C23865">
            <w:pPr>
              <w:pStyle w:val="Cabealho"/>
              <w:widowControl w:val="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1690" w:type="dxa"/>
          </w:tcPr>
          <w:p w:rsidR="00FE18D7" w:rsidRPr="00FE18D7" w:rsidRDefault="00FE18D7" w:rsidP="00C23865">
            <w:pPr>
              <w:pStyle w:val="Cabealho"/>
              <w:widowControl w:val="0"/>
            </w:pPr>
            <w:r w:rsidRPr="00FE18D7">
              <w:t>Data:</w:t>
            </w:r>
          </w:p>
          <w:p w:rsidR="00FE18D7" w:rsidRPr="00FE18D7" w:rsidRDefault="00FE18D7" w:rsidP="00C23865">
            <w:pPr>
              <w:pStyle w:val="Cabealho"/>
              <w:widowControl w:val="0"/>
            </w:pPr>
          </w:p>
        </w:tc>
        <w:tc>
          <w:tcPr>
            <w:tcW w:w="3555" w:type="dxa"/>
          </w:tcPr>
          <w:p w:rsidR="00FE18D7" w:rsidRPr="00FE18D7" w:rsidRDefault="00FE18D7" w:rsidP="00C23865">
            <w:pPr>
              <w:pStyle w:val="Cabealho"/>
              <w:widowControl w:val="0"/>
            </w:pPr>
          </w:p>
        </w:tc>
        <w:tc>
          <w:tcPr>
            <w:tcW w:w="1645" w:type="dxa"/>
          </w:tcPr>
          <w:p w:rsidR="00FE18D7" w:rsidRPr="00FE18D7" w:rsidRDefault="00FE18D7" w:rsidP="00C23865">
            <w:pPr>
              <w:pStyle w:val="Cabealho"/>
              <w:widowControl w:val="0"/>
            </w:pPr>
            <w:r w:rsidRPr="00FE18D7">
              <w:t>Data:</w:t>
            </w:r>
          </w:p>
        </w:tc>
      </w:tr>
    </w:tbl>
    <w:p w:rsidR="00347BCC" w:rsidRDefault="00347BCC" w:rsidP="00354A9D">
      <w:pPr>
        <w:widowControl w:val="0"/>
        <w:jc w:val="center"/>
        <w:rPr>
          <w:b/>
        </w:rPr>
      </w:pPr>
    </w:p>
    <w:p w:rsidR="007E05C7" w:rsidRDefault="005850A4">
      <w:r w:rsidRPr="005850A4">
        <w:t>Documento impresso em</w:t>
      </w:r>
      <w:r>
        <w:t xml:space="preserve"> </w:t>
      </w:r>
      <w:r>
        <w:fldChar w:fldCharType="begin"/>
      </w:r>
      <w:r>
        <w:instrText xml:space="preserve"> PRINTDATE  \@ "d' de 'MMMM' de 'yyyy"  \* MERGEFORMAT </w:instrText>
      </w:r>
      <w:r>
        <w:fldChar w:fldCharType="separate"/>
      </w:r>
      <w:r w:rsidR="007A6B66">
        <w:rPr>
          <w:noProof/>
        </w:rPr>
        <w:t>12 de outubro de 2018</w:t>
      </w:r>
      <w:r>
        <w:fldChar w:fldCharType="end"/>
      </w:r>
      <w:r w:rsidRPr="005850A4">
        <w:t xml:space="preserve"> </w:t>
      </w:r>
    </w:p>
    <w:p w:rsidR="007E05C7" w:rsidRDefault="007E05C7"/>
    <w:p w:rsidR="005850A4" w:rsidRPr="005850A4" w:rsidRDefault="005850A4"/>
    <w:sectPr w:rsidR="005850A4" w:rsidRPr="005850A4" w:rsidSect="00E360FB">
      <w:footerReference w:type="default" r:id="rId10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8B" w:rsidRDefault="00445F8B">
      <w:r>
        <w:separator/>
      </w:r>
    </w:p>
  </w:endnote>
  <w:endnote w:type="continuationSeparator" w:id="0">
    <w:p w:rsidR="00445F8B" w:rsidRDefault="0044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23" w:rsidRPr="001D6A70" w:rsidRDefault="00137B99" w:rsidP="004442A0">
    <w:pPr>
      <w:pStyle w:val="Rodap"/>
      <w:ind w:right="992"/>
      <w:jc w:val="right"/>
      <w:rPr>
        <w:rFonts w:ascii="CopprplGoth BT" w:hAnsi="CopprplGoth BT"/>
        <w:sz w:val="20"/>
        <w:szCs w:val="20"/>
      </w:rPr>
    </w:pPr>
    <w:r>
      <w:rPr>
        <w:sz w:val="20"/>
        <w:szCs w:val="20"/>
      </w:rPr>
      <w:t>P</w:t>
    </w:r>
    <w:r w:rsidR="003609B2">
      <w:rPr>
        <w:sz w:val="20"/>
        <w:szCs w:val="20"/>
      </w:rPr>
      <w:t xml:space="preserve">UC-Rio, Mestrado Profissional em Engenharia Urbana e </w:t>
    </w:r>
    <w:proofErr w:type="gramStart"/>
    <w:r w:rsidR="003609B2">
      <w:rPr>
        <w:sz w:val="20"/>
        <w:szCs w:val="20"/>
      </w:rPr>
      <w:t>Ambiental</w:t>
    </w:r>
    <w:proofErr w:type="gramEnd"/>
  </w:p>
  <w:p w:rsidR="00D80C23" w:rsidRDefault="00D80C23" w:rsidP="004442A0">
    <w:pPr>
      <w:pStyle w:val="Rodap"/>
      <w:ind w:right="992"/>
      <w:jc w:val="right"/>
      <w:rPr>
        <w:sz w:val="16"/>
      </w:rPr>
    </w:pPr>
    <w:r>
      <w:rPr>
        <w:sz w:val="16"/>
      </w:rPr>
      <w:t>Rua Marquês de São Vicente, 225 – sala L301 - Gávea - 22451-</w:t>
    </w:r>
    <w:proofErr w:type="gramStart"/>
    <w:r>
      <w:rPr>
        <w:sz w:val="16"/>
      </w:rPr>
      <w:t>900</w:t>
    </w:r>
    <w:proofErr w:type="gramEnd"/>
  </w:p>
  <w:p w:rsidR="00D80C23" w:rsidRDefault="00D80C23" w:rsidP="004442A0">
    <w:pPr>
      <w:pStyle w:val="Rodap"/>
      <w:ind w:right="992"/>
      <w:jc w:val="right"/>
      <w:rPr>
        <w:sz w:val="16"/>
      </w:rPr>
    </w:pPr>
    <w:r>
      <w:rPr>
        <w:sz w:val="16"/>
      </w:rPr>
      <w:t>Rio de Jan</w:t>
    </w:r>
    <w:r w:rsidR="00137B99">
      <w:rPr>
        <w:sz w:val="16"/>
      </w:rPr>
      <w:t>eiro - RJ - tel. (021) 3527-1190 / 1188</w:t>
    </w:r>
    <w:proofErr w:type="gramStart"/>
    <w:r w:rsidR="00137B99">
      <w:rPr>
        <w:sz w:val="16"/>
      </w:rPr>
      <w:t xml:space="preserve"> </w:t>
    </w:r>
    <w:r>
      <w:rPr>
        <w:sz w:val="16"/>
      </w:rPr>
      <w:t xml:space="preserve"> </w:t>
    </w:r>
    <w:proofErr w:type="gramEnd"/>
    <w:r>
      <w:rPr>
        <w:sz w:val="16"/>
      </w:rPr>
      <w:t xml:space="preserve">fax (021) 3527-1195 </w:t>
    </w:r>
  </w:p>
  <w:p w:rsidR="00D80C23" w:rsidRPr="007E537B" w:rsidRDefault="00D80C23" w:rsidP="004442A0">
    <w:pPr>
      <w:pStyle w:val="Rodap"/>
      <w:ind w:right="992"/>
      <w:jc w:val="right"/>
      <w:rPr>
        <w:sz w:val="16"/>
      </w:rPr>
    </w:pPr>
    <w:r w:rsidRPr="007E537B">
      <w:rPr>
        <w:sz w:val="16"/>
      </w:rPr>
      <w:t xml:space="preserve"> </w:t>
    </w:r>
    <w:hyperlink r:id="rId1" w:history="1">
      <w:r w:rsidR="00A01C18" w:rsidRPr="007E537B">
        <w:rPr>
          <w:rStyle w:val="Hyperlink"/>
          <w:color w:val="auto"/>
          <w:sz w:val="16"/>
          <w:u w:val="none"/>
        </w:rPr>
        <w:t>civ-urb@puc-rio.br</w:t>
      </w:r>
    </w:hyperlink>
    <w:r w:rsidR="007A6B66" w:rsidRPr="007E537B">
      <w:rPr>
        <w:rStyle w:val="Hyperlink"/>
        <w:color w:val="auto"/>
        <w:sz w:val="16"/>
        <w:u w:val="none"/>
      </w:rPr>
      <w:t xml:space="preserve">      </w:t>
    </w:r>
    <w:r w:rsidR="00137B99" w:rsidRPr="007E537B">
      <w:rPr>
        <w:sz w:val="16"/>
      </w:rPr>
      <w:t xml:space="preserve"> </w:t>
    </w:r>
    <w:r w:rsidR="003609B2" w:rsidRPr="007E537B">
      <w:rPr>
        <w:sz w:val="16"/>
      </w:rPr>
      <w:t>www.urb</w:t>
    </w:r>
    <w:r w:rsidRPr="007E537B">
      <w:rPr>
        <w:sz w:val="16"/>
      </w:rPr>
      <w:t>.puc-rio.br</w:t>
    </w:r>
  </w:p>
  <w:p w:rsidR="00D80C23" w:rsidRDefault="00D80C23" w:rsidP="00E360F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8B" w:rsidRDefault="00445F8B">
      <w:r>
        <w:separator/>
      </w:r>
    </w:p>
  </w:footnote>
  <w:footnote w:type="continuationSeparator" w:id="0">
    <w:p w:rsidR="00445F8B" w:rsidRDefault="0044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DAA"/>
    <w:multiLevelType w:val="hybridMultilevel"/>
    <w:tmpl w:val="415CD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93B"/>
    <w:multiLevelType w:val="hybridMultilevel"/>
    <w:tmpl w:val="2F80BA1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BD9"/>
    <w:multiLevelType w:val="hybridMultilevel"/>
    <w:tmpl w:val="5EF8EDF6"/>
    <w:lvl w:ilvl="0" w:tplc="6164B58C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8ED4E56"/>
    <w:multiLevelType w:val="hybridMultilevel"/>
    <w:tmpl w:val="A6C6679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797"/>
    <w:multiLevelType w:val="hybridMultilevel"/>
    <w:tmpl w:val="1A42DC7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A0113"/>
    <w:multiLevelType w:val="hybridMultilevel"/>
    <w:tmpl w:val="E52A196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80443"/>
    <w:multiLevelType w:val="hybridMultilevel"/>
    <w:tmpl w:val="1D8C0D0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64AE6"/>
    <w:multiLevelType w:val="hybridMultilevel"/>
    <w:tmpl w:val="44FA9DD0"/>
    <w:lvl w:ilvl="0" w:tplc="0DC230C4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9"/>
    <w:rsid w:val="00001BE4"/>
    <w:rsid w:val="00005C5E"/>
    <w:rsid w:val="000067BA"/>
    <w:rsid w:val="000100D3"/>
    <w:rsid w:val="00011710"/>
    <w:rsid w:val="000174D5"/>
    <w:rsid w:val="00021B92"/>
    <w:rsid w:val="00022985"/>
    <w:rsid w:val="00026612"/>
    <w:rsid w:val="0003102F"/>
    <w:rsid w:val="0003266C"/>
    <w:rsid w:val="00034D73"/>
    <w:rsid w:val="000364D4"/>
    <w:rsid w:val="00036C45"/>
    <w:rsid w:val="000411F7"/>
    <w:rsid w:val="00043767"/>
    <w:rsid w:val="000460C7"/>
    <w:rsid w:val="000479CC"/>
    <w:rsid w:val="00047C7B"/>
    <w:rsid w:val="00050E3D"/>
    <w:rsid w:val="000528D1"/>
    <w:rsid w:val="000536AA"/>
    <w:rsid w:val="000561D4"/>
    <w:rsid w:val="00057EEB"/>
    <w:rsid w:val="000607B5"/>
    <w:rsid w:val="00060B0B"/>
    <w:rsid w:val="00061796"/>
    <w:rsid w:val="00062161"/>
    <w:rsid w:val="00063DF7"/>
    <w:rsid w:val="000667CE"/>
    <w:rsid w:val="00067BA0"/>
    <w:rsid w:val="00070EE1"/>
    <w:rsid w:val="00071BC7"/>
    <w:rsid w:val="00073C68"/>
    <w:rsid w:val="00074AFE"/>
    <w:rsid w:val="000751DD"/>
    <w:rsid w:val="00084565"/>
    <w:rsid w:val="000856B8"/>
    <w:rsid w:val="00090376"/>
    <w:rsid w:val="00090620"/>
    <w:rsid w:val="00091D96"/>
    <w:rsid w:val="00095F81"/>
    <w:rsid w:val="0009714B"/>
    <w:rsid w:val="00097DE4"/>
    <w:rsid w:val="000A3735"/>
    <w:rsid w:val="000A4A57"/>
    <w:rsid w:val="000B3B92"/>
    <w:rsid w:val="000B3CCD"/>
    <w:rsid w:val="000C052F"/>
    <w:rsid w:val="000C1C78"/>
    <w:rsid w:val="000C6E19"/>
    <w:rsid w:val="000C73D4"/>
    <w:rsid w:val="000D1AC1"/>
    <w:rsid w:val="000D319B"/>
    <w:rsid w:val="000D40C6"/>
    <w:rsid w:val="000D53EA"/>
    <w:rsid w:val="000D6307"/>
    <w:rsid w:val="000E1F4B"/>
    <w:rsid w:val="000E3BB4"/>
    <w:rsid w:val="000E42D8"/>
    <w:rsid w:val="000E5877"/>
    <w:rsid w:val="000F309B"/>
    <w:rsid w:val="000F36A0"/>
    <w:rsid w:val="000F541F"/>
    <w:rsid w:val="000F6F68"/>
    <w:rsid w:val="000F7179"/>
    <w:rsid w:val="000F78BE"/>
    <w:rsid w:val="000F7B4E"/>
    <w:rsid w:val="000F7C6A"/>
    <w:rsid w:val="00101AF4"/>
    <w:rsid w:val="001102BA"/>
    <w:rsid w:val="001139AF"/>
    <w:rsid w:val="001156B1"/>
    <w:rsid w:val="0012025D"/>
    <w:rsid w:val="00125B04"/>
    <w:rsid w:val="00126070"/>
    <w:rsid w:val="001304AE"/>
    <w:rsid w:val="00130CE2"/>
    <w:rsid w:val="001316D0"/>
    <w:rsid w:val="00137B99"/>
    <w:rsid w:val="0014023B"/>
    <w:rsid w:val="00145D6A"/>
    <w:rsid w:val="00146012"/>
    <w:rsid w:val="001472C6"/>
    <w:rsid w:val="00151FFD"/>
    <w:rsid w:val="00152F3C"/>
    <w:rsid w:val="001544E7"/>
    <w:rsid w:val="001547CE"/>
    <w:rsid w:val="001560CB"/>
    <w:rsid w:val="00157A8B"/>
    <w:rsid w:val="00162FA4"/>
    <w:rsid w:val="001631F7"/>
    <w:rsid w:val="001634FC"/>
    <w:rsid w:val="00165483"/>
    <w:rsid w:val="001660EA"/>
    <w:rsid w:val="00167186"/>
    <w:rsid w:val="0016718E"/>
    <w:rsid w:val="0017223E"/>
    <w:rsid w:val="001771B8"/>
    <w:rsid w:val="00177918"/>
    <w:rsid w:val="00180AA2"/>
    <w:rsid w:val="00181321"/>
    <w:rsid w:val="0018147B"/>
    <w:rsid w:val="00182C83"/>
    <w:rsid w:val="001830E6"/>
    <w:rsid w:val="001905F8"/>
    <w:rsid w:val="001917A2"/>
    <w:rsid w:val="00191A2B"/>
    <w:rsid w:val="001930E1"/>
    <w:rsid w:val="0019433D"/>
    <w:rsid w:val="001A3629"/>
    <w:rsid w:val="001A38AE"/>
    <w:rsid w:val="001A391B"/>
    <w:rsid w:val="001A6E39"/>
    <w:rsid w:val="001A7EF2"/>
    <w:rsid w:val="001B31C2"/>
    <w:rsid w:val="001B4109"/>
    <w:rsid w:val="001B4A69"/>
    <w:rsid w:val="001B4BAA"/>
    <w:rsid w:val="001B5D3E"/>
    <w:rsid w:val="001B79A6"/>
    <w:rsid w:val="001C28A2"/>
    <w:rsid w:val="001C43B3"/>
    <w:rsid w:val="001C4CD5"/>
    <w:rsid w:val="001C5A60"/>
    <w:rsid w:val="001D1132"/>
    <w:rsid w:val="001D3523"/>
    <w:rsid w:val="001D46F8"/>
    <w:rsid w:val="001D5886"/>
    <w:rsid w:val="001D639A"/>
    <w:rsid w:val="001D65A3"/>
    <w:rsid w:val="001D7917"/>
    <w:rsid w:val="001E2018"/>
    <w:rsid w:val="001E2500"/>
    <w:rsid w:val="001E408C"/>
    <w:rsid w:val="001E43A4"/>
    <w:rsid w:val="001E5851"/>
    <w:rsid w:val="001E7C25"/>
    <w:rsid w:val="001F00C0"/>
    <w:rsid w:val="001F3B86"/>
    <w:rsid w:val="001F78E0"/>
    <w:rsid w:val="00200DD8"/>
    <w:rsid w:val="002038CF"/>
    <w:rsid w:val="00203C70"/>
    <w:rsid w:val="002101C1"/>
    <w:rsid w:val="00212B5C"/>
    <w:rsid w:val="00213E90"/>
    <w:rsid w:val="0022092A"/>
    <w:rsid w:val="00220A81"/>
    <w:rsid w:val="00221032"/>
    <w:rsid w:val="00223417"/>
    <w:rsid w:val="00224A14"/>
    <w:rsid w:val="0022733D"/>
    <w:rsid w:val="00231DD1"/>
    <w:rsid w:val="00234260"/>
    <w:rsid w:val="00236770"/>
    <w:rsid w:val="0023714E"/>
    <w:rsid w:val="002374D2"/>
    <w:rsid w:val="00237FFD"/>
    <w:rsid w:val="002408B5"/>
    <w:rsid w:val="0024116C"/>
    <w:rsid w:val="0024295E"/>
    <w:rsid w:val="0024512E"/>
    <w:rsid w:val="00245D88"/>
    <w:rsid w:val="0025163A"/>
    <w:rsid w:val="00251881"/>
    <w:rsid w:val="00252640"/>
    <w:rsid w:val="00252C65"/>
    <w:rsid w:val="002548DF"/>
    <w:rsid w:val="00255727"/>
    <w:rsid w:val="00256333"/>
    <w:rsid w:val="00256797"/>
    <w:rsid w:val="00260F56"/>
    <w:rsid w:val="0026123F"/>
    <w:rsid w:val="002618D4"/>
    <w:rsid w:val="00261A43"/>
    <w:rsid w:val="00263A3C"/>
    <w:rsid w:val="00264184"/>
    <w:rsid w:val="0027171F"/>
    <w:rsid w:val="00272396"/>
    <w:rsid w:val="0027289D"/>
    <w:rsid w:val="002732B3"/>
    <w:rsid w:val="00277B50"/>
    <w:rsid w:val="00277B6B"/>
    <w:rsid w:val="00277D4E"/>
    <w:rsid w:val="002807CB"/>
    <w:rsid w:val="002854EA"/>
    <w:rsid w:val="00285A88"/>
    <w:rsid w:val="002907D6"/>
    <w:rsid w:val="00292641"/>
    <w:rsid w:val="00295C0B"/>
    <w:rsid w:val="00296B16"/>
    <w:rsid w:val="002A0F37"/>
    <w:rsid w:val="002A28AB"/>
    <w:rsid w:val="002A337D"/>
    <w:rsid w:val="002A3547"/>
    <w:rsid w:val="002A383E"/>
    <w:rsid w:val="002A6E2D"/>
    <w:rsid w:val="002A7993"/>
    <w:rsid w:val="002B0177"/>
    <w:rsid w:val="002B08D7"/>
    <w:rsid w:val="002B09E9"/>
    <w:rsid w:val="002B0F1B"/>
    <w:rsid w:val="002B14AB"/>
    <w:rsid w:val="002B2141"/>
    <w:rsid w:val="002B494D"/>
    <w:rsid w:val="002B4B4A"/>
    <w:rsid w:val="002B62A8"/>
    <w:rsid w:val="002C5B31"/>
    <w:rsid w:val="002C6D52"/>
    <w:rsid w:val="002D184B"/>
    <w:rsid w:val="002D1C09"/>
    <w:rsid w:val="002D794A"/>
    <w:rsid w:val="002E1A72"/>
    <w:rsid w:val="002E274B"/>
    <w:rsid w:val="002E284A"/>
    <w:rsid w:val="00301077"/>
    <w:rsid w:val="00301CC2"/>
    <w:rsid w:val="003020DA"/>
    <w:rsid w:val="003043AD"/>
    <w:rsid w:val="003052D7"/>
    <w:rsid w:val="00305403"/>
    <w:rsid w:val="00306724"/>
    <w:rsid w:val="00310813"/>
    <w:rsid w:val="003204BA"/>
    <w:rsid w:val="00322F63"/>
    <w:rsid w:val="00323975"/>
    <w:rsid w:val="00324016"/>
    <w:rsid w:val="0032707F"/>
    <w:rsid w:val="00330197"/>
    <w:rsid w:val="00333199"/>
    <w:rsid w:val="00336BA2"/>
    <w:rsid w:val="003370FF"/>
    <w:rsid w:val="00341D02"/>
    <w:rsid w:val="00344183"/>
    <w:rsid w:val="003457BC"/>
    <w:rsid w:val="00345C1C"/>
    <w:rsid w:val="00346B00"/>
    <w:rsid w:val="00347604"/>
    <w:rsid w:val="00347BCC"/>
    <w:rsid w:val="00351C0E"/>
    <w:rsid w:val="0035346F"/>
    <w:rsid w:val="00354A9D"/>
    <w:rsid w:val="003609B2"/>
    <w:rsid w:val="00362241"/>
    <w:rsid w:val="00363CFA"/>
    <w:rsid w:val="003652EB"/>
    <w:rsid w:val="0036646D"/>
    <w:rsid w:val="00371BF3"/>
    <w:rsid w:val="00372866"/>
    <w:rsid w:val="00373B98"/>
    <w:rsid w:val="00377FD6"/>
    <w:rsid w:val="00377FD7"/>
    <w:rsid w:val="00380077"/>
    <w:rsid w:val="0038053C"/>
    <w:rsid w:val="00380AF9"/>
    <w:rsid w:val="00385DF8"/>
    <w:rsid w:val="00386162"/>
    <w:rsid w:val="00387256"/>
    <w:rsid w:val="003915D8"/>
    <w:rsid w:val="003948CA"/>
    <w:rsid w:val="003A64C3"/>
    <w:rsid w:val="003A70B8"/>
    <w:rsid w:val="003B054B"/>
    <w:rsid w:val="003B0D89"/>
    <w:rsid w:val="003B1629"/>
    <w:rsid w:val="003B38E7"/>
    <w:rsid w:val="003B4C5F"/>
    <w:rsid w:val="003B52CF"/>
    <w:rsid w:val="003B7D4B"/>
    <w:rsid w:val="003C0AEB"/>
    <w:rsid w:val="003C11B8"/>
    <w:rsid w:val="003C4DFD"/>
    <w:rsid w:val="003C78DB"/>
    <w:rsid w:val="003C7B57"/>
    <w:rsid w:val="003D3888"/>
    <w:rsid w:val="003D568B"/>
    <w:rsid w:val="003D6457"/>
    <w:rsid w:val="003D7FDF"/>
    <w:rsid w:val="003E3430"/>
    <w:rsid w:val="003E7435"/>
    <w:rsid w:val="003F1665"/>
    <w:rsid w:val="003F3C9D"/>
    <w:rsid w:val="003F4545"/>
    <w:rsid w:val="0040068A"/>
    <w:rsid w:val="004014B7"/>
    <w:rsid w:val="0040248E"/>
    <w:rsid w:val="004038F5"/>
    <w:rsid w:val="0040482F"/>
    <w:rsid w:val="00405590"/>
    <w:rsid w:val="00407362"/>
    <w:rsid w:val="00412B03"/>
    <w:rsid w:val="00414820"/>
    <w:rsid w:val="00414B2F"/>
    <w:rsid w:val="00415C1F"/>
    <w:rsid w:val="00415F43"/>
    <w:rsid w:val="00416A3D"/>
    <w:rsid w:val="00430581"/>
    <w:rsid w:val="00433210"/>
    <w:rsid w:val="00434B87"/>
    <w:rsid w:val="004351A2"/>
    <w:rsid w:val="00436138"/>
    <w:rsid w:val="004442A0"/>
    <w:rsid w:val="00445EBF"/>
    <w:rsid w:val="00445F8B"/>
    <w:rsid w:val="00447ACF"/>
    <w:rsid w:val="00447E55"/>
    <w:rsid w:val="00450F11"/>
    <w:rsid w:val="004514F0"/>
    <w:rsid w:val="0045187C"/>
    <w:rsid w:val="004648FA"/>
    <w:rsid w:val="00466325"/>
    <w:rsid w:val="00470554"/>
    <w:rsid w:val="00472074"/>
    <w:rsid w:val="00472F1E"/>
    <w:rsid w:val="00474E3C"/>
    <w:rsid w:val="00481899"/>
    <w:rsid w:val="00481E30"/>
    <w:rsid w:val="00484C71"/>
    <w:rsid w:val="00496E64"/>
    <w:rsid w:val="004A2A92"/>
    <w:rsid w:val="004A6A73"/>
    <w:rsid w:val="004A7B80"/>
    <w:rsid w:val="004B2CE1"/>
    <w:rsid w:val="004B483A"/>
    <w:rsid w:val="004B4F25"/>
    <w:rsid w:val="004B526F"/>
    <w:rsid w:val="004B5331"/>
    <w:rsid w:val="004C10B7"/>
    <w:rsid w:val="004C1876"/>
    <w:rsid w:val="004C3F90"/>
    <w:rsid w:val="004C4E12"/>
    <w:rsid w:val="004C54A2"/>
    <w:rsid w:val="004C5BA7"/>
    <w:rsid w:val="004C672C"/>
    <w:rsid w:val="004C6BD0"/>
    <w:rsid w:val="004D131D"/>
    <w:rsid w:val="004D17E7"/>
    <w:rsid w:val="004D19F5"/>
    <w:rsid w:val="004D1A13"/>
    <w:rsid w:val="004D1E84"/>
    <w:rsid w:val="004D683D"/>
    <w:rsid w:val="004D7B4C"/>
    <w:rsid w:val="004E045C"/>
    <w:rsid w:val="004E074A"/>
    <w:rsid w:val="004E15CD"/>
    <w:rsid w:val="004E25B5"/>
    <w:rsid w:val="004E265B"/>
    <w:rsid w:val="004E4ADA"/>
    <w:rsid w:val="004E60AB"/>
    <w:rsid w:val="004F0B45"/>
    <w:rsid w:val="004F44C2"/>
    <w:rsid w:val="004F667C"/>
    <w:rsid w:val="004F7F87"/>
    <w:rsid w:val="00503C60"/>
    <w:rsid w:val="005059E1"/>
    <w:rsid w:val="00505A7B"/>
    <w:rsid w:val="00514721"/>
    <w:rsid w:val="00515236"/>
    <w:rsid w:val="00520143"/>
    <w:rsid w:val="00521377"/>
    <w:rsid w:val="005236DB"/>
    <w:rsid w:val="005241FB"/>
    <w:rsid w:val="005307CB"/>
    <w:rsid w:val="005347CC"/>
    <w:rsid w:val="00535777"/>
    <w:rsid w:val="00535F89"/>
    <w:rsid w:val="00536DAA"/>
    <w:rsid w:val="00544885"/>
    <w:rsid w:val="00545BF8"/>
    <w:rsid w:val="00545EFD"/>
    <w:rsid w:val="00556A01"/>
    <w:rsid w:val="005571B5"/>
    <w:rsid w:val="005653FF"/>
    <w:rsid w:val="005658F5"/>
    <w:rsid w:val="00570138"/>
    <w:rsid w:val="00570D7C"/>
    <w:rsid w:val="0057304C"/>
    <w:rsid w:val="005740A7"/>
    <w:rsid w:val="005762A7"/>
    <w:rsid w:val="00582EA5"/>
    <w:rsid w:val="00584F87"/>
    <w:rsid w:val="005850A4"/>
    <w:rsid w:val="00587CEA"/>
    <w:rsid w:val="0059088E"/>
    <w:rsid w:val="0059572A"/>
    <w:rsid w:val="005A006A"/>
    <w:rsid w:val="005A44B2"/>
    <w:rsid w:val="005A5597"/>
    <w:rsid w:val="005A7019"/>
    <w:rsid w:val="005B0E0D"/>
    <w:rsid w:val="005B1F19"/>
    <w:rsid w:val="005B3869"/>
    <w:rsid w:val="005B46CE"/>
    <w:rsid w:val="005B5763"/>
    <w:rsid w:val="005C3450"/>
    <w:rsid w:val="005C50DB"/>
    <w:rsid w:val="005C5327"/>
    <w:rsid w:val="005C620E"/>
    <w:rsid w:val="005C6F22"/>
    <w:rsid w:val="005D21E8"/>
    <w:rsid w:val="005E27C0"/>
    <w:rsid w:val="005E327A"/>
    <w:rsid w:val="005E3694"/>
    <w:rsid w:val="005F05EA"/>
    <w:rsid w:val="005F2765"/>
    <w:rsid w:val="005F3D4D"/>
    <w:rsid w:val="005F5C98"/>
    <w:rsid w:val="0060114A"/>
    <w:rsid w:val="00601EBF"/>
    <w:rsid w:val="00610C6C"/>
    <w:rsid w:val="006132D4"/>
    <w:rsid w:val="00613932"/>
    <w:rsid w:val="00614A79"/>
    <w:rsid w:val="006215A4"/>
    <w:rsid w:val="00621A2D"/>
    <w:rsid w:val="00633813"/>
    <w:rsid w:val="006353C8"/>
    <w:rsid w:val="0063588D"/>
    <w:rsid w:val="006364E6"/>
    <w:rsid w:val="0064035E"/>
    <w:rsid w:val="00641DE7"/>
    <w:rsid w:val="006425A3"/>
    <w:rsid w:val="00647B08"/>
    <w:rsid w:val="006502DD"/>
    <w:rsid w:val="00652889"/>
    <w:rsid w:val="00660077"/>
    <w:rsid w:val="00661843"/>
    <w:rsid w:val="00664210"/>
    <w:rsid w:val="00671325"/>
    <w:rsid w:val="00671A31"/>
    <w:rsid w:val="006809BF"/>
    <w:rsid w:val="00682B01"/>
    <w:rsid w:val="00685548"/>
    <w:rsid w:val="00685F30"/>
    <w:rsid w:val="006878CE"/>
    <w:rsid w:val="00687C36"/>
    <w:rsid w:val="006943E0"/>
    <w:rsid w:val="006A22B7"/>
    <w:rsid w:val="006B1023"/>
    <w:rsid w:val="006B1580"/>
    <w:rsid w:val="006B5835"/>
    <w:rsid w:val="006C2E54"/>
    <w:rsid w:val="006C5944"/>
    <w:rsid w:val="006D6753"/>
    <w:rsid w:val="006D6D31"/>
    <w:rsid w:val="006D752D"/>
    <w:rsid w:val="006E0423"/>
    <w:rsid w:val="006E0B5E"/>
    <w:rsid w:val="006E1590"/>
    <w:rsid w:val="006E1E6A"/>
    <w:rsid w:val="006E2E1C"/>
    <w:rsid w:val="006E3C65"/>
    <w:rsid w:val="006F1A19"/>
    <w:rsid w:val="006F2014"/>
    <w:rsid w:val="006F2A9B"/>
    <w:rsid w:val="006F6F1F"/>
    <w:rsid w:val="007015D2"/>
    <w:rsid w:val="0070187F"/>
    <w:rsid w:val="007061C6"/>
    <w:rsid w:val="00713CF9"/>
    <w:rsid w:val="00716CF8"/>
    <w:rsid w:val="007264CD"/>
    <w:rsid w:val="00734929"/>
    <w:rsid w:val="00736195"/>
    <w:rsid w:val="007441D5"/>
    <w:rsid w:val="00745805"/>
    <w:rsid w:val="007479E7"/>
    <w:rsid w:val="007535F6"/>
    <w:rsid w:val="00754D87"/>
    <w:rsid w:val="007550E4"/>
    <w:rsid w:val="007560AC"/>
    <w:rsid w:val="00756F79"/>
    <w:rsid w:val="0075780E"/>
    <w:rsid w:val="00761D4A"/>
    <w:rsid w:val="0076453F"/>
    <w:rsid w:val="00764923"/>
    <w:rsid w:val="00765DEB"/>
    <w:rsid w:val="007668DE"/>
    <w:rsid w:val="00773A89"/>
    <w:rsid w:val="007744FD"/>
    <w:rsid w:val="00777BE1"/>
    <w:rsid w:val="00781A41"/>
    <w:rsid w:val="007850A1"/>
    <w:rsid w:val="00785F18"/>
    <w:rsid w:val="00790E80"/>
    <w:rsid w:val="00791ADA"/>
    <w:rsid w:val="00792139"/>
    <w:rsid w:val="007922F6"/>
    <w:rsid w:val="00793632"/>
    <w:rsid w:val="00796C4E"/>
    <w:rsid w:val="00797CF6"/>
    <w:rsid w:val="007A0319"/>
    <w:rsid w:val="007A6B66"/>
    <w:rsid w:val="007B5D6E"/>
    <w:rsid w:val="007B6F59"/>
    <w:rsid w:val="007C5D7A"/>
    <w:rsid w:val="007C6E6D"/>
    <w:rsid w:val="007D1AC1"/>
    <w:rsid w:val="007D5111"/>
    <w:rsid w:val="007D572D"/>
    <w:rsid w:val="007E05C7"/>
    <w:rsid w:val="007E22AE"/>
    <w:rsid w:val="007E407D"/>
    <w:rsid w:val="007E537B"/>
    <w:rsid w:val="007F6579"/>
    <w:rsid w:val="00802AB6"/>
    <w:rsid w:val="008032CE"/>
    <w:rsid w:val="008062D3"/>
    <w:rsid w:val="00810EED"/>
    <w:rsid w:val="008118A8"/>
    <w:rsid w:val="00812CC5"/>
    <w:rsid w:val="00815E0E"/>
    <w:rsid w:val="00821F61"/>
    <w:rsid w:val="00824825"/>
    <w:rsid w:val="008248E1"/>
    <w:rsid w:val="008251CA"/>
    <w:rsid w:val="0083064C"/>
    <w:rsid w:val="0083274F"/>
    <w:rsid w:val="0083333B"/>
    <w:rsid w:val="00836F93"/>
    <w:rsid w:val="00840476"/>
    <w:rsid w:val="0084159D"/>
    <w:rsid w:val="00841BB6"/>
    <w:rsid w:val="00842FF7"/>
    <w:rsid w:val="0085478D"/>
    <w:rsid w:val="008557F3"/>
    <w:rsid w:val="00856104"/>
    <w:rsid w:val="008602C0"/>
    <w:rsid w:val="00861B75"/>
    <w:rsid w:val="00863D1E"/>
    <w:rsid w:val="00867A55"/>
    <w:rsid w:val="0087314D"/>
    <w:rsid w:val="008733C0"/>
    <w:rsid w:val="0087508B"/>
    <w:rsid w:val="00875FCF"/>
    <w:rsid w:val="00876DA5"/>
    <w:rsid w:val="008818A5"/>
    <w:rsid w:val="00882C44"/>
    <w:rsid w:val="008841EA"/>
    <w:rsid w:val="00886C82"/>
    <w:rsid w:val="00886F1D"/>
    <w:rsid w:val="00890176"/>
    <w:rsid w:val="00892514"/>
    <w:rsid w:val="00896292"/>
    <w:rsid w:val="008A0C38"/>
    <w:rsid w:val="008A28B4"/>
    <w:rsid w:val="008B22AE"/>
    <w:rsid w:val="008B3AC8"/>
    <w:rsid w:val="008C0FEB"/>
    <w:rsid w:val="008C2B8A"/>
    <w:rsid w:val="008C3BE9"/>
    <w:rsid w:val="008C3FD9"/>
    <w:rsid w:val="008C68AB"/>
    <w:rsid w:val="008D72B6"/>
    <w:rsid w:val="008E3E3D"/>
    <w:rsid w:val="008E5868"/>
    <w:rsid w:val="008E5C99"/>
    <w:rsid w:val="008E7C6E"/>
    <w:rsid w:val="008F0727"/>
    <w:rsid w:val="008F4BC8"/>
    <w:rsid w:val="008F5E5D"/>
    <w:rsid w:val="00901211"/>
    <w:rsid w:val="009066DC"/>
    <w:rsid w:val="009132F7"/>
    <w:rsid w:val="009142B5"/>
    <w:rsid w:val="009161DE"/>
    <w:rsid w:val="00916598"/>
    <w:rsid w:val="00920B43"/>
    <w:rsid w:val="00925DC8"/>
    <w:rsid w:val="0092685A"/>
    <w:rsid w:val="00932DF5"/>
    <w:rsid w:val="00933515"/>
    <w:rsid w:val="0093513A"/>
    <w:rsid w:val="0094016C"/>
    <w:rsid w:val="00943FAD"/>
    <w:rsid w:val="00945DC6"/>
    <w:rsid w:val="00945DF3"/>
    <w:rsid w:val="00951921"/>
    <w:rsid w:val="009520DA"/>
    <w:rsid w:val="0095221B"/>
    <w:rsid w:val="009525F3"/>
    <w:rsid w:val="009617C0"/>
    <w:rsid w:val="00961806"/>
    <w:rsid w:val="00963AD5"/>
    <w:rsid w:val="009642F0"/>
    <w:rsid w:val="00965A92"/>
    <w:rsid w:val="0096687A"/>
    <w:rsid w:val="009675AB"/>
    <w:rsid w:val="00967F16"/>
    <w:rsid w:val="00973C61"/>
    <w:rsid w:val="00974E22"/>
    <w:rsid w:val="009755E5"/>
    <w:rsid w:val="009831D9"/>
    <w:rsid w:val="00983CE6"/>
    <w:rsid w:val="0098511C"/>
    <w:rsid w:val="00985181"/>
    <w:rsid w:val="009922BC"/>
    <w:rsid w:val="00992C2B"/>
    <w:rsid w:val="00992E6E"/>
    <w:rsid w:val="00994C2E"/>
    <w:rsid w:val="00994EE2"/>
    <w:rsid w:val="009A5AC5"/>
    <w:rsid w:val="009B0ADA"/>
    <w:rsid w:val="009B15D8"/>
    <w:rsid w:val="009C325B"/>
    <w:rsid w:val="009C513F"/>
    <w:rsid w:val="009C6455"/>
    <w:rsid w:val="009C71A8"/>
    <w:rsid w:val="009C79EF"/>
    <w:rsid w:val="009C7B9C"/>
    <w:rsid w:val="009D26FA"/>
    <w:rsid w:val="009E0A50"/>
    <w:rsid w:val="009E1796"/>
    <w:rsid w:val="009E4AF0"/>
    <w:rsid w:val="009E6B4D"/>
    <w:rsid w:val="009E76C3"/>
    <w:rsid w:val="009F0472"/>
    <w:rsid w:val="009F0B8F"/>
    <w:rsid w:val="009F51C3"/>
    <w:rsid w:val="009F7898"/>
    <w:rsid w:val="00A00B17"/>
    <w:rsid w:val="00A01C18"/>
    <w:rsid w:val="00A049F3"/>
    <w:rsid w:val="00A0799D"/>
    <w:rsid w:val="00A116E5"/>
    <w:rsid w:val="00A125B1"/>
    <w:rsid w:val="00A12E25"/>
    <w:rsid w:val="00A13EEA"/>
    <w:rsid w:val="00A148CB"/>
    <w:rsid w:val="00A153E6"/>
    <w:rsid w:val="00A15A22"/>
    <w:rsid w:val="00A16436"/>
    <w:rsid w:val="00A16BFA"/>
    <w:rsid w:val="00A16CA5"/>
    <w:rsid w:val="00A23137"/>
    <w:rsid w:val="00A26129"/>
    <w:rsid w:val="00A278F5"/>
    <w:rsid w:val="00A302C3"/>
    <w:rsid w:val="00A30CA6"/>
    <w:rsid w:val="00A3445F"/>
    <w:rsid w:val="00A34B52"/>
    <w:rsid w:val="00A373E3"/>
    <w:rsid w:val="00A37712"/>
    <w:rsid w:val="00A41324"/>
    <w:rsid w:val="00A42621"/>
    <w:rsid w:val="00A42757"/>
    <w:rsid w:val="00A42D4D"/>
    <w:rsid w:val="00A43343"/>
    <w:rsid w:val="00A51601"/>
    <w:rsid w:val="00A5289C"/>
    <w:rsid w:val="00A5293C"/>
    <w:rsid w:val="00A66E82"/>
    <w:rsid w:val="00A66FFA"/>
    <w:rsid w:val="00A76820"/>
    <w:rsid w:val="00A77315"/>
    <w:rsid w:val="00A7799B"/>
    <w:rsid w:val="00A8008D"/>
    <w:rsid w:val="00A80AE3"/>
    <w:rsid w:val="00A810D5"/>
    <w:rsid w:val="00A816F3"/>
    <w:rsid w:val="00A83B7E"/>
    <w:rsid w:val="00A841F4"/>
    <w:rsid w:val="00A84C0E"/>
    <w:rsid w:val="00A84F19"/>
    <w:rsid w:val="00A85225"/>
    <w:rsid w:val="00A90FDD"/>
    <w:rsid w:val="00A910AE"/>
    <w:rsid w:val="00A912F0"/>
    <w:rsid w:val="00A91587"/>
    <w:rsid w:val="00A92939"/>
    <w:rsid w:val="00A96337"/>
    <w:rsid w:val="00AA019A"/>
    <w:rsid w:val="00AA6A4C"/>
    <w:rsid w:val="00AA7FB9"/>
    <w:rsid w:val="00AB05A2"/>
    <w:rsid w:val="00AB07A9"/>
    <w:rsid w:val="00AB2038"/>
    <w:rsid w:val="00AB2C04"/>
    <w:rsid w:val="00AB3740"/>
    <w:rsid w:val="00AB5D82"/>
    <w:rsid w:val="00AC38C1"/>
    <w:rsid w:val="00AC716F"/>
    <w:rsid w:val="00AC7362"/>
    <w:rsid w:val="00AC7398"/>
    <w:rsid w:val="00AD5CEA"/>
    <w:rsid w:val="00AD631A"/>
    <w:rsid w:val="00AE03E4"/>
    <w:rsid w:val="00AE05A7"/>
    <w:rsid w:val="00AE340C"/>
    <w:rsid w:val="00AE4CC0"/>
    <w:rsid w:val="00AF3988"/>
    <w:rsid w:val="00AF3B53"/>
    <w:rsid w:val="00AF47E0"/>
    <w:rsid w:val="00AF6FF2"/>
    <w:rsid w:val="00B002C3"/>
    <w:rsid w:val="00B02CED"/>
    <w:rsid w:val="00B11095"/>
    <w:rsid w:val="00B130F6"/>
    <w:rsid w:val="00B135B3"/>
    <w:rsid w:val="00B15DDF"/>
    <w:rsid w:val="00B203A2"/>
    <w:rsid w:val="00B2082B"/>
    <w:rsid w:val="00B241FE"/>
    <w:rsid w:val="00B25A88"/>
    <w:rsid w:val="00B34E48"/>
    <w:rsid w:val="00B34E87"/>
    <w:rsid w:val="00B36E81"/>
    <w:rsid w:val="00B37208"/>
    <w:rsid w:val="00B37B55"/>
    <w:rsid w:val="00B40C05"/>
    <w:rsid w:val="00B41D42"/>
    <w:rsid w:val="00B41DBA"/>
    <w:rsid w:val="00B43AB3"/>
    <w:rsid w:val="00B55456"/>
    <w:rsid w:val="00B55877"/>
    <w:rsid w:val="00B655E9"/>
    <w:rsid w:val="00B65F15"/>
    <w:rsid w:val="00B66313"/>
    <w:rsid w:val="00B66ED2"/>
    <w:rsid w:val="00B70C1A"/>
    <w:rsid w:val="00B7157C"/>
    <w:rsid w:val="00B716B4"/>
    <w:rsid w:val="00B742EF"/>
    <w:rsid w:val="00B7722F"/>
    <w:rsid w:val="00B8555E"/>
    <w:rsid w:val="00B96E0F"/>
    <w:rsid w:val="00B97F7D"/>
    <w:rsid w:val="00BA09BA"/>
    <w:rsid w:val="00BA72D2"/>
    <w:rsid w:val="00BB0421"/>
    <w:rsid w:val="00BB0BC0"/>
    <w:rsid w:val="00BB10EA"/>
    <w:rsid w:val="00BB4F6A"/>
    <w:rsid w:val="00BB767B"/>
    <w:rsid w:val="00BC0274"/>
    <w:rsid w:val="00BC1B7E"/>
    <w:rsid w:val="00BC6F36"/>
    <w:rsid w:val="00BD4384"/>
    <w:rsid w:val="00BD671A"/>
    <w:rsid w:val="00BD6DD8"/>
    <w:rsid w:val="00BD71CD"/>
    <w:rsid w:val="00BD77E9"/>
    <w:rsid w:val="00BE11B7"/>
    <w:rsid w:val="00BE4FB2"/>
    <w:rsid w:val="00BF1F36"/>
    <w:rsid w:val="00BF76DC"/>
    <w:rsid w:val="00C00AEC"/>
    <w:rsid w:val="00C0112B"/>
    <w:rsid w:val="00C0250E"/>
    <w:rsid w:val="00C05FCF"/>
    <w:rsid w:val="00C07A8C"/>
    <w:rsid w:val="00C10454"/>
    <w:rsid w:val="00C10EAD"/>
    <w:rsid w:val="00C23865"/>
    <w:rsid w:val="00C251D6"/>
    <w:rsid w:val="00C25C54"/>
    <w:rsid w:val="00C261AE"/>
    <w:rsid w:val="00C268DD"/>
    <w:rsid w:val="00C27D4D"/>
    <w:rsid w:val="00C30B8D"/>
    <w:rsid w:val="00C31F9F"/>
    <w:rsid w:val="00C34948"/>
    <w:rsid w:val="00C45190"/>
    <w:rsid w:val="00C461B6"/>
    <w:rsid w:val="00C46201"/>
    <w:rsid w:val="00C46D1F"/>
    <w:rsid w:val="00C51544"/>
    <w:rsid w:val="00C51FB2"/>
    <w:rsid w:val="00C53165"/>
    <w:rsid w:val="00C536B4"/>
    <w:rsid w:val="00C54CA9"/>
    <w:rsid w:val="00C551AF"/>
    <w:rsid w:val="00C5561F"/>
    <w:rsid w:val="00C55FF1"/>
    <w:rsid w:val="00C6000A"/>
    <w:rsid w:val="00C62C57"/>
    <w:rsid w:val="00C62DB5"/>
    <w:rsid w:val="00C65194"/>
    <w:rsid w:val="00C677C9"/>
    <w:rsid w:val="00C70154"/>
    <w:rsid w:val="00C70EAF"/>
    <w:rsid w:val="00C73B03"/>
    <w:rsid w:val="00C768B8"/>
    <w:rsid w:val="00C802FD"/>
    <w:rsid w:val="00C82B1A"/>
    <w:rsid w:val="00C951EB"/>
    <w:rsid w:val="00C95DB5"/>
    <w:rsid w:val="00C966E5"/>
    <w:rsid w:val="00C977B3"/>
    <w:rsid w:val="00CA23AE"/>
    <w:rsid w:val="00CA3FC5"/>
    <w:rsid w:val="00CA4041"/>
    <w:rsid w:val="00CA566F"/>
    <w:rsid w:val="00CB03F5"/>
    <w:rsid w:val="00CB31B5"/>
    <w:rsid w:val="00CB43DB"/>
    <w:rsid w:val="00CB4B7F"/>
    <w:rsid w:val="00CC0021"/>
    <w:rsid w:val="00CC1985"/>
    <w:rsid w:val="00CC2B97"/>
    <w:rsid w:val="00CC6855"/>
    <w:rsid w:val="00CD27DD"/>
    <w:rsid w:val="00CD28BF"/>
    <w:rsid w:val="00CD5F76"/>
    <w:rsid w:val="00CD6CF4"/>
    <w:rsid w:val="00CE34BA"/>
    <w:rsid w:val="00CE79FA"/>
    <w:rsid w:val="00CE7B87"/>
    <w:rsid w:val="00CF0341"/>
    <w:rsid w:val="00CF16DA"/>
    <w:rsid w:val="00CF34D8"/>
    <w:rsid w:val="00CF3AE2"/>
    <w:rsid w:val="00CF3D08"/>
    <w:rsid w:val="00CF46A0"/>
    <w:rsid w:val="00CF7506"/>
    <w:rsid w:val="00CF7DA1"/>
    <w:rsid w:val="00D015B6"/>
    <w:rsid w:val="00D0453D"/>
    <w:rsid w:val="00D04A5F"/>
    <w:rsid w:val="00D05974"/>
    <w:rsid w:val="00D152A8"/>
    <w:rsid w:val="00D2070C"/>
    <w:rsid w:val="00D226C7"/>
    <w:rsid w:val="00D23C90"/>
    <w:rsid w:val="00D27383"/>
    <w:rsid w:val="00D27CEF"/>
    <w:rsid w:val="00D324BE"/>
    <w:rsid w:val="00D3412A"/>
    <w:rsid w:val="00D40E5C"/>
    <w:rsid w:val="00D411F9"/>
    <w:rsid w:val="00D41AA8"/>
    <w:rsid w:val="00D4625A"/>
    <w:rsid w:val="00D576BA"/>
    <w:rsid w:val="00D57EEC"/>
    <w:rsid w:val="00D6004D"/>
    <w:rsid w:val="00D61473"/>
    <w:rsid w:val="00D65D35"/>
    <w:rsid w:val="00D73266"/>
    <w:rsid w:val="00D73E00"/>
    <w:rsid w:val="00D73FBF"/>
    <w:rsid w:val="00D7612D"/>
    <w:rsid w:val="00D80C23"/>
    <w:rsid w:val="00D8297C"/>
    <w:rsid w:val="00D850FB"/>
    <w:rsid w:val="00D85E9E"/>
    <w:rsid w:val="00D86504"/>
    <w:rsid w:val="00D86790"/>
    <w:rsid w:val="00D86B6F"/>
    <w:rsid w:val="00D90154"/>
    <w:rsid w:val="00D90E76"/>
    <w:rsid w:val="00D90FA1"/>
    <w:rsid w:val="00D92532"/>
    <w:rsid w:val="00D96438"/>
    <w:rsid w:val="00DA0B61"/>
    <w:rsid w:val="00DA369C"/>
    <w:rsid w:val="00DA469D"/>
    <w:rsid w:val="00DA5542"/>
    <w:rsid w:val="00DA7D4F"/>
    <w:rsid w:val="00DB3BE8"/>
    <w:rsid w:val="00DC0CC9"/>
    <w:rsid w:val="00DC3F9E"/>
    <w:rsid w:val="00DD346D"/>
    <w:rsid w:val="00DD3EBA"/>
    <w:rsid w:val="00DE1353"/>
    <w:rsid w:val="00DE1539"/>
    <w:rsid w:val="00DE4E90"/>
    <w:rsid w:val="00DE6171"/>
    <w:rsid w:val="00DF011E"/>
    <w:rsid w:val="00DF02D9"/>
    <w:rsid w:val="00DF23A1"/>
    <w:rsid w:val="00DF5182"/>
    <w:rsid w:val="00E02E18"/>
    <w:rsid w:val="00E13BBF"/>
    <w:rsid w:val="00E149B6"/>
    <w:rsid w:val="00E16CA0"/>
    <w:rsid w:val="00E16DA8"/>
    <w:rsid w:val="00E205CA"/>
    <w:rsid w:val="00E24E94"/>
    <w:rsid w:val="00E25549"/>
    <w:rsid w:val="00E26609"/>
    <w:rsid w:val="00E31ADF"/>
    <w:rsid w:val="00E33E85"/>
    <w:rsid w:val="00E360FB"/>
    <w:rsid w:val="00E368AE"/>
    <w:rsid w:val="00E408DE"/>
    <w:rsid w:val="00E413C3"/>
    <w:rsid w:val="00E43AE3"/>
    <w:rsid w:val="00E457E3"/>
    <w:rsid w:val="00E45D2A"/>
    <w:rsid w:val="00E45E1A"/>
    <w:rsid w:val="00E45E70"/>
    <w:rsid w:val="00E4739F"/>
    <w:rsid w:val="00E52172"/>
    <w:rsid w:val="00E52C9B"/>
    <w:rsid w:val="00E53EFB"/>
    <w:rsid w:val="00E5410E"/>
    <w:rsid w:val="00E57C53"/>
    <w:rsid w:val="00E57D08"/>
    <w:rsid w:val="00E6057E"/>
    <w:rsid w:val="00E62BD1"/>
    <w:rsid w:val="00E63C03"/>
    <w:rsid w:val="00E64AF6"/>
    <w:rsid w:val="00E6635E"/>
    <w:rsid w:val="00E66420"/>
    <w:rsid w:val="00E73AFE"/>
    <w:rsid w:val="00E745B7"/>
    <w:rsid w:val="00E758B7"/>
    <w:rsid w:val="00E8009A"/>
    <w:rsid w:val="00E80495"/>
    <w:rsid w:val="00E80528"/>
    <w:rsid w:val="00E86BA7"/>
    <w:rsid w:val="00E871A6"/>
    <w:rsid w:val="00E87246"/>
    <w:rsid w:val="00E87FDB"/>
    <w:rsid w:val="00E93799"/>
    <w:rsid w:val="00E9435E"/>
    <w:rsid w:val="00E9586A"/>
    <w:rsid w:val="00E977A8"/>
    <w:rsid w:val="00EA1F53"/>
    <w:rsid w:val="00EA49F4"/>
    <w:rsid w:val="00EA4C62"/>
    <w:rsid w:val="00EA70E1"/>
    <w:rsid w:val="00EA7866"/>
    <w:rsid w:val="00EB0F85"/>
    <w:rsid w:val="00EB122E"/>
    <w:rsid w:val="00EB37F7"/>
    <w:rsid w:val="00EB4537"/>
    <w:rsid w:val="00EB76C8"/>
    <w:rsid w:val="00EC051B"/>
    <w:rsid w:val="00EC0D43"/>
    <w:rsid w:val="00EC1DBF"/>
    <w:rsid w:val="00EC3136"/>
    <w:rsid w:val="00EC3D11"/>
    <w:rsid w:val="00EC5CEE"/>
    <w:rsid w:val="00EC5F9D"/>
    <w:rsid w:val="00EC5FB1"/>
    <w:rsid w:val="00EC7878"/>
    <w:rsid w:val="00EC78D5"/>
    <w:rsid w:val="00ED2F65"/>
    <w:rsid w:val="00ED309A"/>
    <w:rsid w:val="00ED3B18"/>
    <w:rsid w:val="00ED3E4C"/>
    <w:rsid w:val="00ED59A4"/>
    <w:rsid w:val="00EE43C6"/>
    <w:rsid w:val="00EE43F4"/>
    <w:rsid w:val="00EE4E87"/>
    <w:rsid w:val="00EE6155"/>
    <w:rsid w:val="00EF2703"/>
    <w:rsid w:val="00EF3F93"/>
    <w:rsid w:val="00EF45FF"/>
    <w:rsid w:val="00EF5EE8"/>
    <w:rsid w:val="00F01B4B"/>
    <w:rsid w:val="00F03D86"/>
    <w:rsid w:val="00F10E31"/>
    <w:rsid w:val="00F112F7"/>
    <w:rsid w:val="00F116E0"/>
    <w:rsid w:val="00F13334"/>
    <w:rsid w:val="00F13E67"/>
    <w:rsid w:val="00F161C8"/>
    <w:rsid w:val="00F20B5D"/>
    <w:rsid w:val="00F20BF6"/>
    <w:rsid w:val="00F21370"/>
    <w:rsid w:val="00F23B75"/>
    <w:rsid w:val="00F33E9B"/>
    <w:rsid w:val="00F3502D"/>
    <w:rsid w:val="00F36B7C"/>
    <w:rsid w:val="00F400BA"/>
    <w:rsid w:val="00F442F2"/>
    <w:rsid w:val="00F46480"/>
    <w:rsid w:val="00F51796"/>
    <w:rsid w:val="00F524AD"/>
    <w:rsid w:val="00F5310B"/>
    <w:rsid w:val="00F5507B"/>
    <w:rsid w:val="00F553E0"/>
    <w:rsid w:val="00F7298D"/>
    <w:rsid w:val="00F73E76"/>
    <w:rsid w:val="00F75401"/>
    <w:rsid w:val="00F76ABA"/>
    <w:rsid w:val="00F81ADF"/>
    <w:rsid w:val="00F86677"/>
    <w:rsid w:val="00F874E8"/>
    <w:rsid w:val="00F93F1C"/>
    <w:rsid w:val="00F94122"/>
    <w:rsid w:val="00F9484C"/>
    <w:rsid w:val="00F94AEB"/>
    <w:rsid w:val="00FA1904"/>
    <w:rsid w:val="00FA56D4"/>
    <w:rsid w:val="00FB0C4E"/>
    <w:rsid w:val="00FB2FA5"/>
    <w:rsid w:val="00FB519F"/>
    <w:rsid w:val="00FB7E3A"/>
    <w:rsid w:val="00FC36D8"/>
    <w:rsid w:val="00FC5259"/>
    <w:rsid w:val="00FC7383"/>
    <w:rsid w:val="00FC73BA"/>
    <w:rsid w:val="00FC7DC0"/>
    <w:rsid w:val="00FC7F5F"/>
    <w:rsid w:val="00FD4022"/>
    <w:rsid w:val="00FE18D7"/>
    <w:rsid w:val="00FE196C"/>
    <w:rsid w:val="00FE38D0"/>
    <w:rsid w:val="00FE42CE"/>
    <w:rsid w:val="00FE6996"/>
    <w:rsid w:val="00FE7671"/>
    <w:rsid w:val="00FE7D8C"/>
    <w:rsid w:val="00FF0885"/>
    <w:rsid w:val="00FF0C82"/>
    <w:rsid w:val="00FF0F5B"/>
    <w:rsid w:val="00FF470E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23865"/>
    <w:pPr>
      <w:keepNext/>
      <w:widowControl w:val="0"/>
      <w:jc w:val="center"/>
      <w:outlineLvl w:val="0"/>
    </w:pPr>
    <w:rPr>
      <w:b/>
      <w:i/>
      <w:szCs w:val="20"/>
    </w:rPr>
  </w:style>
  <w:style w:type="paragraph" w:styleId="Ttulo2">
    <w:name w:val="heading 2"/>
    <w:basedOn w:val="Normal"/>
    <w:next w:val="Normal"/>
    <w:link w:val="Ttulo2Char"/>
    <w:qFormat/>
    <w:rsid w:val="00C23865"/>
    <w:pPr>
      <w:keepNext/>
      <w:widowControl w:val="0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C23865"/>
    <w:pPr>
      <w:keepNext/>
      <w:widowControl w:val="0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E360FB"/>
    <w:rPr>
      <w:sz w:val="16"/>
      <w:szCs w:val="16"/>
    </w:rPr>
  </w:style>
  <w:style w:type="paragraph" w:styleId="Textodecomentrio">
    <w:name w:val="annotation text"/>
    <w:basedOn w:val="Normal"/>
    <w:semiHidden/>
    <w:rsid w:val="00E360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E360FB"/>
    <w:rPr>
      <w:b/>
      <w:bCs/>
    </w:rPr>
  </w:style>
  <w:style w:type="paragraph" w:styleId="Textodebalo">
    <w:name w:val="Balloon Text"/>
    <w:basedOn w:val="Normal"/>
    <w:semiHidden/>
    <w:rsid w:val="00E360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360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60F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32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78E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C23865"/>
    <w:rPr>
      <w:b/>
      <w:i/>
      <w:sz w:val="24"/>
    </w:rPr>
  </w:style>
  <w:style w:type="character" w:customStyle="1" w:styleId="Ttulo2Char">
    <w:name w:val="Título 2 Char"/>
    <w:basedOn w:val="Fontepargpadro"/>
    <w:link w:val="Ttulo2"/>
    <w:rsid w:val="00C23865"/>
    <w:rPr>
      <w:sz w:val="24"/>
    </w:rPr>
  </w:style>
  <w:style w:type="character" w:customStyle="1" w:styleId="Ttulo3Char">
    <w:name w:val="Título 3 Char"/>
    <w:basedOn w:val="Fontepargpadro"/>
    <w:link w:val="Ttulo3"/>
    <w:rsid w:val="00C23865"/>
    <w:rPr>
      <w:b/>
      <w:sz w:val="24"/>
    </w:rPr>
  </w:style>
  <w:style w:type="paragraph" w:styleId="Ttulo">
    <w:name w:val="Title"/>
    <w:basedOn w:val="Normal"/>
    <w:link w:val="TtuloChar"/>
    <w:qFormat/>
    <w:rsid w:val="00C23865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C23865"/>
    <w:rPr>
      <w:b/>
      <w:sz w:val="24"/>
    </w:rPr>
  </w:style>
  <w:style w:type="paragraph" w:styleId="PargrafodaLista">
    <w:name w:val="List Paragraph"/>
    <w:basedOn w:val="Normal"/>
    <w:uiPriority w:val="34"/>
    <w:qFormat/>
    <w:rsid w:val="00F20BF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675AB"/>
    <w:rPr>
      <w:color w:val="808080"/>
    </w:rPr>
  </w:style>
  <w:style w:type="character" w:customStyle="1" w:styleId="Estilo1">
    <w:name w:val="Estilo1"/>
    <w:basedOn w:val="Fontepargpadro"/>
    <w:uiPriority w:val="1"/>
    <w:rsid w:val="00652889"/>
    <w:rPr>
      <w:rFonts w:ascii="Times New Roman" w:hAnsi="Times New Roman"/>
      <w:sz w:val="24"/>
    </w:rPr>
  </w:style>
  <w:style w:type="character" w:styleId="HiperlinkVisitado">
    <w:name w:val="FollowedHyperlink"/>
    <w:basedOn w:val="Fontepargpadro"/>
    <w:rsid w:val="00DE15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23865"/>
    <w:pPr>
      <w:keepNext/>
      <w:widowControl w:val="0"/>
      <w:jc w:val="center"/>
      <w:outlineLvl w:val="0"/>
    </w:pPr>
    <w:rPr>
      <w:b/>
      <w:i/>
      <w:szCs w:val="20"/>
    </w:rPr>
  </w:style>
  <w:style w:type="paragraph" w:styleId="Ttulo2">
    <w:name w:val="heading 2"/>
    <w:basedOn w:val="Normal"/>
    <w:next w:val="Normal"/>
    <w:link w:val="Ttulo2Char"/>
    <w:qFormat/>
    <w:rsid w:val="00C23865"/>
    <w:pPr>
      <w:keepNext/>
      <w:widowControl w:val="0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C23865"/>
    <w:pPr>
      <w:keepNext/>
      <w:widowControl w:val="0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E360FB"/>
    <w:rPr>
      <w:sz w:val="16"/>
      <w:szCs w:val="16"/>
    </w:rPr>
  </w:style>
  <w:style w:type="paragraph" w:styleId="Textodecomentrio">
    <w:name w:val="annotation text"/>
    <w:basedOn w:val="Normal"/>
    <w:semiHidden/>
    <w:rsid w:val="00E360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E360FB"/>
    <w:rPr>
      <w:b/>
      <w:bCs/>
    </w:rPr>
  </w:style>
  <w:style w:type="paragraph" w:styleId="Textodebalo">
    <w:name w:val="Balloon Text"/>
    <w:basedOn w:val="Normal"/>
    <w:semiHidden/>
    <w:rsid w:val="00E360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360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60F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32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78E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C23865"/>
    <w:rPr>
      <w:b/>
      <w:i/>
      <w:sz w:val="24"/>
    </w:rPr>
  </w:style>
  <w:style w:type="character" w:customStyle="1" w:styleId="Ttulo2Char">
    <w:name w:val="Título 2 Char"/>
    <w:basedOn w:val="Fontepargpadro"/>
    <w:link w:val="Ttulo2"/>
    <w:rsid w:val="00C23865"/>
    <w:rPr>
      <w:sz w:val="24"/>
    </w:rPr>
  </w:style>
  <w:style w:type="character" w:customStyle="1" w:styleId="Ttulo3Char">
    <w:name w:val="Título 3 Char"/>
    <w:basedOn w:val="Fontepargpadro"/>
    <w:link w:val="Ttulo3"/>
    <w:rsid w:val="00C23865"/>
    <w:rPr>
      <w:b/>
      <w:sz w:val="24"/>
    </w:rPr>
  </w:style>
  <w:style w:type="paragraph" w:styleId="Ttulo">
    <w:name w:val="Title"/>
    <w:basedOn w:val="Normal"/>
    <w:link w:val="TtuloChar"/>
    <w:qFormat/>
    <w:rsid w:val="00C23865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C23865"/>
    <w:rPr>
      <w:b/>
      <w:sz w:val="24"/>
    </w:rPr>
  </w:style>
  <w:style w:type="paragraph" w:styleId="PargrafodaLista">
    <w:name w:val="List Paragraph"/>
    <w:basedOn w:val="Normal"/>
    <w:uiPriority w:val="34"/>
    <w:qFormat/>
    <w:rsid w:val="00F20BF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675AB"/>
    <w:rPr>
      <w:color w:val="808080"/>
    </w:rPr>
  </w:style>
  <w:style w:type="character" w:customStyle="1" w:styleId="Estilo1">
    <w:name w:val="Estilo1"/>
    <w:basedOn w:val="Fontepargpadro"/>
    <w:uiPriority w:val="1"/>
    <w:rsid w:val="00652889"/>
    <w:rPr>
      <w:rFonts w:ascii="Times New Roman" w:hAnsi="Times New Roman"/>
      <w:sz w:val="24"/>
    </w:rPr>
  </w:style>
  <w:style w:type="character" w:styleId="HiperlinkVisitado">
    <w:name w:val="FollowedHyperlink"/>
    <w:basedOn w:val="Fontepargpadro"/>
    <w:rsid w:val="00DE1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unoreis@puc-rio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-urb@puc-rio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ario%20constituicao%20banca%20v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02154C32AA4A3095543929F7226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E6D48-30FB-47E2-A0A9-3794AAA74CC1}"/>
      </w:docPartPr>
      <w:docPartBody>
        <w:p w:rsidR="00DB118E" w:rsidRDefault="0005391F" w:rsidP="0005391F">
          <w:pPr>
            <w:pStyle w:val="3702154C32AA4A3095543929F722628D20"/>
          </w:pPr>
          <w:r w:rsidRPr="00016D9A">
            <w:rPr>
              <w:rStyle w:val="TextodoEspaoReservado"/>
            </w:rPr>
            <w:t>Escolher um item.</w:t>
          </w:r>
        </w:p>
      </w:docPartBody>
    </w:docPart>
    <w:docPart>
      <w:docPartPr>
        <w:name w:val="FDC4C10725AF4F48A094B32D8E95D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E6C14-DD3A-4DBB-BB06-80DE1533D1B8}"/>
      </w:docPartPr>
      <w:docPartBody>
        <w:p w:rsidR="00DB118E" w:rsidRDefault="00FD0C5E">
          <w:pPr>
            <w:pStyle w:val="FDC4C10725AF4F48A094B32D8E95D62C"/>
          </w:pPr>
          <w:r w:rsidRPr="00016D9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7CE5DEE4E54530B79B0BAE2BF5C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1B67C-BA26-432B-87F5-A0EC7D6E07AF}"/>
      </w:docPartPr>
      <w:docPartBody>
        <w:p w:rsidR="00DB118E" w:rsidRDefault="0005391F" w:rsidP="0005391F">
          <w:pPr>
            <w:pStyle w:val="EA7CE5DEE4E54530B79B0BAE2BF5C30E20"/>
          </w:pPr>
          <w:r w:rsidRPr="00016D9A">
            <w:rPr>
              <w:rStyle w:val="TextodoEspaoReservado"/>
            </w:rPr>
            <w:t>Escolher um item.</w:t>
          </w:r>
        </w:p>
      </w:docPartBody>
    </w:docPart>
    <w:docPart>
      <w:docPartPr>
        <w:name w:val="1D2262F77A9347638E12E1A1E55F1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85B91-C3FF-49CF-8EE5-8558561B2A55}"/>
      </w:docPartPr>
      <w:docPartBody>
        <w:p w:rsidR="00DB118E" w:rsidRDefault="0005391F" w:rsidP="0005391F">
          <w:pPr>
            <w:pStyle w:val="1D2262F77A9347638E12E1A1E55F1A5626"/>
          </w:pPr>
          <w:r w:rsidRPr="00016D9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4E6D1AA939A4D64A19C7C8C4A2AD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0FCB7-53B9-4D7A-A723-80C0F56B634F}"/>
      </w:docPartPr>
      <w:docPartBody>
        <w:p w:rsidR="00DB118E" w:rsidRDefault="0005391F" w:rsidP="0005391F">
          <w:pPr>
            <w:pStyle w:val="64E6D1AA939A4D64A19C7C8C4A2AD99718"/>
          </w:pPr>
          <w:r w:rsidRPr="00016D9A">
            <w:rPr>
              <w:rStyle w:val="TextodoEspaoReservado"/>
            </w:rPr>
            <w:t>Escolher um item.</w:t>
          </w:r>
        </w:p>
      </w:docPartBody>
    </w:docPart>
    <w:docPart>
      <w:docPartPr>
        <w:name w:val="E6A59DCFB3E84F9D8E44DAF605F28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DC01F-1512-4F6C-BC5F-1E16BB8A4C7D}"/>
      </w:docPartPr>
      <w:docPartBody>
        <w:p w:rsidR="00DB118E" w:rsidRDefault="0005391F" w:rsidP="0005391F">
          <w:pPr>
            <w:pStyle w:val="E6A59DCFB3E84F9D8E44DAF605F2842718"/>
          </w:pPr>
          <w:r w:rsidRPr="00016D9A">
            <w:rPr>
              <w:rStyle w:val="TextodoEspaoReservado"/>
            </w:rPr>
            <w:t>Escolher um item.</w:t>
          </w:r>
        </w:p>
      </w:docPartBody>
    </w:docPart>
    <w:docPart>
      <w:docPartPr>
        <w:name w:val="F57C2CDF385141E896D02C62FA493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627D5-001D-4384-99C6-D9B68C7E2B49}"/>
      </w:docPartPr>
      <w:docPartBody>
        <w:p w:rsidR="00DB118E" w:rsidRDefault="0005391F" w:rsidP="0005391F">
          <w:pPr>
            <w:pStyle w:val="F57C2CDF385141E896D02C62FA493C5D18"/>
          </w:pPr>
          <w:r w:rsidRPr="00016D9A">
            <w:rPr>
              <w:rStyle w:val="TextodoEspaoReservado"/>
            </w:rPr>
            <w:t>Escolher um item.</w:t>
          </w:r>
        </w:p>
      </w:docPartBody>
    </w:docPart>
    <w:docPart>
      <w:docPartPr>
        <w:name w:val="7092F7CF9D0442DF88C19D435F54A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5BD19-217E-4BA0-876D-E72ECD1D8B56}"/>
      </w:docPartPr>
      <w:docPartBody>
        <w:p w:rsidR="00704325" w:rsidRDefault="0005391F" w:rsidP="0005391F">
          <w:pPr>
            <w:pStyle w:val="7092F7CF9D0442DF88C19D435F54A56910"/>
          </w:pPr>
          <w:r w:rsidRPr="00016D9A">
            <w:rPr>
              <w:rStyle w:val="TextodoEspaoReservado"/>
            </w:rPr>
            <w:t>Escolher um item.</w:t>
          </w:r>
        </w:p>
      </w:docPartBody>
    </w:docPart>
    <w:docPart>
      <w:docPartPr>
        <w:name w:val="801494E669C644FF85E2416E80782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6E70F-5FB0-4923-A0A4-795F3ABE2BB8}"/>
      </w:docPartPr>
      <w:docPartBody>
        <w:p w:rsidR="004C7F33" w:rsidRDefault="0005391F" w:rsidP="0005391F">
          <w:pPr>
            <w:pStyle w:val="801494E669C644FF85E2416E8078281C5"/>
          </w:pPr>
          <w:r w:rsidRPr="00016D9A">
            <w:rPr>
              <w:rStyle w:val="TextodoEspaoReservado"/>
            </w:rPr>
            <w:t>Escolher um item.</w:t>
          </w:r>
        </w:p>
      </w:docPartBody>
    </w:docPart>
    <w:docPart>
      <w:docPartPr>
        <w:name w:val="52FD6DBC3D6646549C17CC73A347C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A3B39-532D-4E26-8338-F64C8C268DD9}"/>
      </w:docPartPr>
      <w:docPartBody>
        <w:p w:rsidR="004C7F33" w:rsidRDefault="0005391F" w:rsidP="0005391F">
          <w:pPr>
            <w:pStyle w:val="52FD6DBC3D6646549C17CC73A347C8A65"/>
          </w:pPr>
          <w:r w:rsidRPr="00016D9A">
            <w:rPr>
              <w:rStyle w:val="TextodoEspaoReservado"/>
            </w:rPr>
            <w:t>Escolher um item.</w:t>
          </w:r>
        </w:p>
      </w:docPartBody>
    </w:docPart>
    <w:docPart>
      <w:docPartPr>
        <w:name w:val="1F42CA27950A4FC5A4B4C02F1BD6D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1FA3E-6A7E-4650-B57C-1EF9F89746B1}"/>
      </w:docPartPr>
      <w:docPartBody>
        <w:p w:rsidR="004C7F33" w:rsidRDefault="0005391F" w:rsidP="0005391F">
          <w:pPr>
            <w:pStyle w:val="1F42CA27950A4FC5A4B4C02F1BD6DE0C"/>
          </w:pPr>
          <w:r w:rsidRPr="00016D9A">
            <w:rPr>
              <w:rStyle w:val="TextodoEspaoReservado"/>
            </w:rPr>
            <w:t>Escolher um item.</w:t>
          </w:r>
        </w:p>
      </w:docPartBody>
    </w:docPart>
    <w:docPart>
      <w:docPartPr>
        <w:name w:val="2AB5C443230F4A12B1683C0E77306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15A20-F049-4F4F-A08E-C71EFA26892E}"/>
      </w:docPartPr>
      <w:docPartBody>
        <w:p w:rsidR="004C7F33" w:rsidRDefault="0005391F" w:rsidP="0005391F">
          <w:pPr>
            <w:pStyle w:val="2AB5C443230F4A12B1683C0E773063FC"/>
          </w:pPr>
          <w:r w:rsidRPr="00016D9A">
            <w:rPr>
              <w:rStyle w:val="TextodoEspaoReservado"/>
            </w:rPr>
            <w:t>Escolher um item.</w:t>
          </w:r>
        </w:p>
      </w:docPartBody>
    </w:docPart>
    <w:docPart>
      <w:docPartPr>
        <w:name w:val="B8B5552A45774EC497AB69C8B93E6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7FBCC-5D92-438B-9012-29B60EF399F5}"/>
      </w:docPartPr>
      <w:docPartBody>
        <w:p w:rsidR="004C7F33" w:rsidRDefault="0005391F" w:rsidP="0005391F">
          <w:pPr>
            <w:pStyle w:val="B8B5552A45774EC497AB69C8B93E6681"/>
          </w:pPr>
          <w:r w:rsidRPr="00016D9A">
            <w:rPr>
              <w:rStyle w:val="TextodoEspaoReservado"/>
            </w:rPr>
            <w:t>Escolher um item.</w:t>
          </w:r>
        </w:p>
      </w:docPartBody>
    </w:docPart>
    <w:docPart>
      <w:docPartPr>
        <w:name w:val="ABFA9B86594D49FA8D9FB5195A4A5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F7D7E-63E5-462A-BF42-F622CA7E8681}"/>
      </w:docPartPr>
      <w:docPartBody>
        <w:p w:rsidR="004C7F33" w:rsidRDefault="0005391F" w:rsidP="0005391F">
          <w:pPr>
            <w:pStyle w:val="ABFA9B86594D49FA8D9FB5195A4A5544"/>
          </w:pPr>
          <w:r w:rsidRPr="00C06C4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E"/>
    <w:rsid w:val="0005391F"/>
    <w:rsid w:val="00063BF4"/>
    <w:rsid w:val="0008098F"/>
    <w:rsid w:val="000C1AD8"/>
    <w:rsid w:val="000C3CBA"/>
    <w:rsid w:val="001562E7"/>
    <w:rsid w:val="00222611"/>
    <w:rsid w:val="0025216D"/>
    <w:rsid w:val="002D7B06"/>
    <w:rsid w:val="00310B3D"/>
    <w:rsid w:val="003171A4"/>
    <w:rsid w:val="00330FD7"/>
    <w:rsid w:val="00345D98"/>
    <w:rsid w:val="00374423"/>
    <w:rsid w:val="00394C6B"/>
    <w:rsid w:val="004C7F33"/>
    <w:rsid w:val="005340AD"/>
    <w:rsid w:val="005A6BD1"/>
    <w:rsid w:val="00626E81"/>
    <w:rsid w:val="00664073"/>
    <w:rsid w:val="00704325"/>
    <w:rsid w:val="008E352C"/>
    <w:rsid w:val="00957BC3"/>
    <w:rsid w:val="009D33A1"/>
    <w:rsid w:val="00A95CAF"/>
    <w:rsid w:val="00B236B8"/>
    <w:rsid w:val="00BF4F73"/>
    <w:rsid w:val="00C056D2"/>
    <w:rsid w:val="00C260CF"/>
    <w:rsid w:val="00D65B04"/>
    <w:rsid w:val="00D741C7"/>
    <w:rsid w:val="00D94184"/>
    <w:rsid w:val="00DB118E"/>
    <w:rsid w:val="00DD6E5B"/>
    <w:rsid w:val="00F93597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391F"/>
    <w:rPr>
      <w:color w:val="808080"/>
    </w:rPr>
  </w:style>
  <w:style w:type="paragraph" w:customStyle="1" w:styleId="F412B26F3D014214BE76DA14C6063D57">
    <w:name w:val="F412B26F3D014214BE76DA14C6063D57"/>
  </w:style>
  <w:style w:type="paragraph" w:customStyle="1" w:styleId="3702154C32AA4A3095543929F722628D">
    <w:name w:val="3702154C32AA4A3095543929F722628D"/>
  </w:style>
  <w:style w:type="paragraph" w:customStyle="1" w:styleId="8603BB4116484968AC2E96A95CE22DCD">
    <w:name w:val="8603BB4116484968AC2E96A95CE22DCD"/>
  </w:style>
  <w:style w:type="paragraph" w:customStyle="1" w:styleId="905F360947954DF2939D0550CBD6D426">
    <w:name w:val="905F360947954DF2939D0550CBD6D426"/>
  </w:style>
  <w:style w:type="paragraph" w:customStyle="1" w:styleId="46490787EE1B4BB485364BE5E874E956">
    <w:name w:val="46490787EE1B4BB485364BE5E874E956"/>
  </w:style>
  <w:style w:type="paragraph" w:customStyle="1" w:styleId="E68BBE999C7943319796FA23F1E7F028">
    <w:name w:val="E68BBE999C7943319796FA23F1E7F028"/>
  </w:style>
  <w:style w:type="paragraph" w:customStyle="1" w:styleId="5B45E37159BF4CE68FC0545D57231A09">
    <w:name w:val="5B45E37159BF4CE68FC0545D57231A09"/>
  </w:style>
  <w:style w:type="paragraph" w:customStyle="1" w:styleId="FDC4C10725AF4F48A094B32D8E95D62C">
    <w:name w:val="FDC4C10725AF4F48A094B32D8E95D62C"/>
  </w:style>
  <w:style w:type="paragraph" w:customStyle="1" w:styleId="1C57576D6EE7495281473046BCA2C3D5">
    <w:name w:val="1C57576D6EE7495281473046BCA2C3D5"/>
  </w:style>
  <w:style w:type="paragraph" w:customStyle="1" w:styleId="32B7BDFA64D14B56B529E5ACCA632667">
    <w:name w:val="32B7BDFA64D14B56B529E5ACCA632667"/>
  </w:style>
  <w:style w:type="paragraph" w:customStyle="1" w:styleId="50C31AD6ECF54321B73FB509BE425F7B">
    <w:name w:val="50C31AD6ECF54321B73FB509BE425F7B"/>
  </w:style>
  <w:style w:type="paragraph" w:customStyle="1" w:styleId="EA7CE5DEE4E54530B79B0BAE2BF5C30E">
    <w:name w:val="EA7CE5DEE4E54530B79B0BAE2BF5C30E"/>
  </w:style>
  <w:style w:type="paragraph" w:customStyle="1" w:styleId="1D2262F77A9347638E12E1A1E55F1A56">
    <w:name w:val="1D2262F77A9347638E12E1A1E55F1A56"/>
  </w:style>
  <w:style w:type="paragraph" w:customStyle="1" w:styleId="64E6D1AA939A4D64A19C7C8C4A2AD997">
    <w:name w:val="64E6D1AA939A4D64A19C7C8C4A2AD997"/>
  </w:style>
  <w:style w:type="paragraph" w:customStyle="1" w:styleId="E6A59DCFB3E84F9D8E44DAF605F28427">
    <w:name w:val="E6A59DCFB3E84F9D8E44DAF605F28427"/>
  </w:style>
  <w:style w:type="paragraph" w:customStyle="1" w:styleId="F57C2CDF385141E896D02C62FA493C5D">
    <w:name w:val="F57C2CDF385141E896D02C62FA493C5D"/>
  </w:style>
  <w:style w:type="paragraph" w:customStyle="1" w:styleId="4B7224D9A93D46D393FEC579A70960E1">
    <w:name w:val="4B7224D9A93D46D393FEC579A70960E1"/>
  </w:style>
  <w:style w:type="paragraph" w:customStyle="1" w:styleId="1C57576D6EE7495281473046BCA2C3D51">
    <w:name w:val="1C57576D6EE7495281473046BCA2C3D5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">
    <w:name w:val="32B7BDFA64D14B56B529E5ACCA632667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">
    <w:name w:val="50C31AD6ECF54321B73FB509BE425F7B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">
    <w:name w:val="EA7CE5DEE4E54530B79B0BAE2BF5C30E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">
    <w:name w:val="1D2262F77A9347638E12E1A1E55F1A56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">
    <w:name w:val="64E6D1AA939A4D64A19C7C8C4A2AD997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">
    <w:name w:val="E6A59DCFB3E84F9D8E44DAF605F28427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">
    <w:name w:val="F57C2CDF385141E896D02C62FA493C5D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">
    <w:name w:val="0248A88F315C4A39AF60EA7C6DCE2AF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2A10AA59A411D8E99AE49328472C9">
    <w:name w:val="39B2A10AA59A411D8E99AE49328472C9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7576D6EE7495281473046BCA2C3D52">
    <w:name w:val="1C57576D6EE7495281473046BCA2C3D5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2">
    <w:name w:val="32B7BDFA64D14B56B529E5ACCA632667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2">
    <w:name w:val="50C31AD6ECF54321B73FB509BE425F7B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2">
    <w:name w:val="EA7CE5DEE4E54530B79B0BAE2BF5C30E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">
    <w:name w:val="1D2262F77A9347638E12E1A1E55F1A56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2">
    <w:name w:val="64E6D1AA939A4D64A19C7C8C4A2AD997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2">
    <w:name w:val="E6A59DCFB3E84F9D8E44DAF605F28427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2">
    <w:name w:val="F57C2CDF385141E896D02C62FA493C5D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">
    <w:name w:val="0248A88F315C4A39AF60EA7C6DCE2AF11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2665E75024353BC5A6A32DBCD19A6">
    <w:name w:val="11D2665E75024353BC5A6A32DBCD19A6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7576D6EE7495281473046BCA2C3D53">
    <w:name w:val="1C57576D6EE7495281473046BCA2C3D5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3">
    <w:name w:val="32B7BDFA64D14B56B529E5ACCA632667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3">
    <w:name w:val="50C31AD6ECF54321B73FB509BE425F7B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3">
    <w:name w:val="EA7CE5DEE4E54530B79B0BAE2BF5C30E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3">
    <w:name w:val="1D2262F77A9347638E12E1A1E55F1A56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3">
    <w:name w:val="64E6D1AA939A4D64A19C7C8C4A2AD997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3">
    <w:name w:val="E6A59DCFB3E84F9D8E44DAF605F28427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3">
    <w:name w:val="F57C2CDF385141E896D02C62FA493C5D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2">
    <w:name w:val="0248A88F315C4A39AF60EA7C6DCE2AF1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2665E75024353BC5A6A32DBCD19A61">
    <w:name w:val="11D2665E75024353BC5A6A32DBCD19A61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4">
    <w:name w:val="32B7BDFA64D14B56B529E5ACCA632667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4">
    <w:name w:val="1D2262F77A9347638E12E1A1E55F1A56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4">
    <w:name w:val="64E6D1AA939A4D64A19C7C8C4A2AD997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4">
    <w:name w:val="E6A59DCFB3E84F9D8E44DAF605F28427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4">
    <w:name w:val="F57C2CDF385141E896D02C62FA493C5D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3">
    <w:name w:val="0248A88F315C4A39AF60EA7C6DCE2AF1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2665E75024353BC5A6A32DBCD19A62">
    <w:name w:val="11D2665E75024353BC5A6A32DBCD19A6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5">
    <w:name w:val="32B7BDFA64D14B56B529E5ACCA6326675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5">
    <w:name w:val="1D2262F77A9347638E12E1A1E55F1A565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4">
    <w:name w:val="0248A88F315C4A39AF60EA7C6DCE2AF1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6">
    <w:name w:val="32B7BDFA64D14B56B529E5ACCA6326676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6">
    <w:name w:val="1D2262F77A9347638E12E1A1E55F1A566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5">
    <w:name w:val="0248A88F315C4A39AF60EA7C6DCE2AF15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7">
    <w:name w:val="32B7BDFA64D14B56B529E5ACCA6326677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7">
    <w:name w:val="1D2262F77A9347638E12E1A1E55F1A567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6">
    <w:name w:val="0248A88F315C4A39AF60EA7C6DCE2AF16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8">
    <w:name w:val="32B7BDFA64D14B56B529E5ACCA6326678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8">
    <w:name w:val="1D2262F77A9347638E12E1A1E55F1A568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7">
    <w:name w:val="0248A88F315C4A39AF60EA7C6DCE2AF17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9">
    <w:name w:val="32B7BDFA64D14B56B529E5ACCA6326679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9">
    <w:name w:val="1D2262F77A9347638E12E1A1E55F1A569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8">
    <w:name w:val="0248A88F315C4A39AF60EA7C6DCE2AF18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">
    <w:name w:val="3702154C32AA4A3095543929F722628D1"/>
    <w:rsid w:val="00C0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0">
    <w:name w:val="32B7BDFA64D14B56B529E5ACCA63266710"/>
    <w:rsid w:val="00C0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9">
    <w:name w:val="0248A88F315C4A39AF60EA7C6DCE2AF19"/>
    <w:rsid w:val="00C0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1">
    <w:name w:val="F412B26F3D014214BE76DA14C6063D57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2">
    <w:name w:val="3702154C32AA4A3095543929F722628D2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">
    <w:name w:val="8603BB4116484968AC2E96A95CE22DCD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">
    <w:name w:val="905F360947954DF2939D0550CBD6D426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">
    <w:name w:val="46490787EE1B4BB485364BE5E874E956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">
    <w:name w:val="E68BBE999C7943319796FA23F1E7F028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1">
    <w:name w:val="32B7BDFA64D14B56B529E5ACCA6326671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0">
    <w:name w:val="0248A88F315C4A39AF60EA7C6DCE2AF110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">
    <w:name w:val="9BEBB6C1EE2442848C80A6E25E1813D4"/>
    <w:rsid w:val="00957BC3"/>
  </w:style>
  <w:style w:type="paragraph" w:customStyle="1" w:styleId="F412B26F3D014214BE76DA14C6063D572">
    <w:name w:val="F412B26F3D014214BE76DA14C6063D57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3">
    <w:name w:val="3702154C32AA4A3095543929F722628D3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2">
    <w:name w:val="8603BB4116484968AC2E96A95CE22DCD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2">
    <w:name w:val="905F360947954DF2939D0550CBD6D426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2">
    <w:name w:val="46490787EE1B4BB485364BE5E874E956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2">
    <w:name w:val="E68BBE999C7943319796FA23F1E7F028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1">
    <w:name w:val="9BEBB6C1EE2442848C80A6E25E1813D41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2">
    <w:name w:val="32B7BDFA64D14B56B529E5ACCA6326671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1">
    <w:name w:val="0248A88F315C4A39AF60EA7C6DCE2AF111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3">
    <w:name w:val="F412B26F3D014214BE76DA14C6063D57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4">
    <w:name w:val="3702154C32AA4A3095543929F722628D4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3">
    <w:name w:val="8603BB4116484968AC2E96A95CE22DCD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3">
    <w:name w:val="905F360947954DF2939D0550CBD6D426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3">
    <w:name w:val="46490787EE1B4BB485364BE5E874E956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3">
    <w:name w:val="E68BBE999C7943319796FA23F1E7F028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2">
    <w:name w:val="9BEBB6C1EE2442848C80A6E25E1813D42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3">
    <w:name w:val="32B7BDFA64D14B56B529E5ACCA6326671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4">
    <w:name w:val="50C31AD6ECF54321B73FB509BE425F7B4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4">
    <w:name w:val="EA7CE5DEE4E54530B79B0BAE2BF5C30E4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0">
    <w:name w:val="1D2262F77A9347638E12E1A1E55F1A5610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2">
    <w:name w:val="0248A88F315C4A39AF60EA7C6DCE2AF112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4">
    <w:name w:val="F412B26F3D014214BE76DA14C6063D57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5">
    <w:name w:val="3702154C32AA4A3095543929F722628D5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4">
    <w:name w:val="8603BB4116484968AC2E96A95CE22DCD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4">
    <w:name w:val="905F360947954DF2939D0550CBD6D426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4">
    <w:name w:val="46490787EE1B4BB485364BE5E874E956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4">
    <w:name w:val="E68BBE999C7943319796FA23F1E7F028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3">
    <w:name w:val="9BEBB6C1EE2442848C80A6E25E1813D43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4">
    <w:name w:val="32B7BDFA64D14B56B529E5ACCA6326671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5">
    <w:name w:val="50C31AD6ECF54321B73FB509BE425F7B5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5">
    <w:name w:val="EA7CE5DEE4E54530B79B0BAE2BF5C30E5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1">
    <w:name w:val="1D2262F77A9347638E12E1A1E55F1A5611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3">
    <w:name w:val="0248A88F315C4A39AF60EA7C6DCE2AF113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1">
    <w:name w:val="Estilo1"/>
    <w:basedOn w:val="Fontepargpadro"/>
    <w:uiPriority w:val="1"/>
    <w:rsid w:val="00D741C7"/>
    <w:rPr>
      <w:rFonts w:ascii="Times New Roman" w:hAnsi="Times New Roman"/>
      <w:sz w:val="24"/>
    </w:rPr>
  </w:style>
  <w:style w:type="paragraph" w:customStyle="1" w:styleId="2FF3D4BC807A4D709AB634FDD2D1E4B1">
    <w:name w:val="2FF3D4BC807A4D709AB634FDD2D1E4B1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BF722DB54E41BC52ECBEF592BEC6">
    <w:name w:val="F734BF722DB54E41BC52ECBEF592BEC6"/>
    <w:rsid w:val="00310B3D"/>
  </w:style>
  <w:style w:type="paragraph" w:customStyle="1" w:styleId="1A7A31A3319945CE88E3B9B4E3534F40">
    <w:name w:val="1A7A31A3319945CE88E3B9B4E3534F40"/>
    <w:rsid w:val="00626E81"/>
  </w:style>
  <w:style w:type="paragraph" w:customStyle="1" w:styleId="F412B26F3D014214BE76DA14C6063D575">
    <w:name w:val="F412B26F3D014214BE76DA14C6063D57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6">
    <w:name w:val="3702154C32AA4A3095543929F722628D6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5">
    <w:name w:val="8603BB4116484968AC2E96A95CE22DCD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5">
    <w:name w:val="905F360947954DF2939D0550CBD6D426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5">
    <w:name w:val="46490787EE1B4BB485364BE5E874E956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5">
    <w:name w:val="E68BBE999C7943319796FA23F1E7F028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4">
    <w:name w:val="9BEBB6C1EE2442848C80A6E25E1813D44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">
    <w:name w:val="1A7A31A3319945CE88E3B9B4E3534F401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5">
    <w:name w:val="32B7BDFA64D14B56B529E5ACCA6326671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6">
    <w:name w:val="50C31AD6ECF54321B73FB509BE425F7B6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6">
    <w:name w:val="EA7CE5DEE4E54530B79B0BAE2BF5C30E6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2">
    <w:name w:val="1D2262F77A9347638E12E1A1E55F1A5612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4">
    <w:name w:val="0248A88F315C4A39AF60EA7C6DCE2AF114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10CFF21824F58A5AAAEECD8024833">
    <w:name w:val="8F510CFF21824F58A5AAAEECD8024833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6">
    <w:name w:val="F412B26F3D014214BE76DA14C6063D57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7">
    <w:name w:val="3702154C32AA4A3095543929F722628D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6">
    <w:name w:val="8603BB4116484968AC2E96A95CE22DCD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6">
    <w:name w:val="905F360947954DF2939D0550CBD6D426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6">
    <w:name w:val="46490787EE1B4BB485364BE5E874E956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6">
    <w:name w:val="E68BBE999C7943319796FA23F1E7F028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5">
    <w:name w:val="9BEBB6C1EE2442848C80A6E25E1813D4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2">
    <w:name w:val="1A7A31A3319945CE88E3B9B4E3534F40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6">
    <w:name w:val="32B7BDFA64D14B56B529E5ACCA6326671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7">
    <w:name w:val="50C31AD6ECF54321B73FB509BE425F7B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7">
    <w:name w:val="EA7CE5DEE4E54530B79B0BAE2BF5C30E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3">
    <w:name w:val="1D2262F77A9347638E12E1A1E55F1A56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5">
    <w:name w:val="64E6D1AA939A4D64A19C7C8C4A2AD997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5">
    <w:name w:val="E6A59DCFB3E84F9D8E44DAF605F28427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5">
    <w:name w:val="F57C2CDF385141E896D02C62FA493C5D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">
    <w:name w:val="8C6F54BD3E0340A3997D308DA559990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">
    <w:name w:val="FE1E0DACC9C34019B09EE8079D6A26C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7">
    <w:name w:val="F412B26F3D014214BE76DA14C6063D57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8">
    <w:name w:val="3702154C32AA4A3095543929F722628D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7">
    <w:name w:val="8603BB4116484968AC2E96A95CE22DCD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7">
    <w:name w:val="905F360947954DF2939D0550CBD6D426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7">
    <w:name w:val="46490787EE1B4BB485364BE5E874E956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7">
    <w:name w:val="E68BBE999C7943319796FA23F1E7F028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6">
    <w:name w:val="9BEBB6C1EE2442848C80A6E25E1813D4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3">
    <w:name w:val="1A7A31A3319945CE88E3B9B4E3534F40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7">
    <w:name w:val="32B7BDFA64D14B56B529E5ACCA6326671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8">
    <w:name w:val="50C31AD6ECF54321B73FB509BE425F7B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8">
    <w:name w:val="EA7CE5DEE4E54530B79B0BAE2BF5C30E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4">
    <w:name w:val="1D2262F77A9347638E12E1A1E55F1A561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6">
    <w:name w:val="64E6D1AA939A4D64A19C7C8C4A2AD997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6">
    <w:name w:val="E6A59DCFB3E84F9D8E44DAF605F28427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6">
    <w:name w:val="F57C2CDF385141E896D02C62FA493C5D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1">
    <w:name w:val="8C6F54BD3E0340A3997D308DA5599904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1">
    <w:name w:val="FE1E0DACC9C34019B09EE8079D6A26C9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8">
    <w:name w:val="F412B26F3D014214BE76DA14C6063D57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9">
    <w:name w:val="3702154C32AA4A3095543929F722628D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8">
    <w:name w:val="8603BB4116484968AC2E96A95CE22DCD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8">
    <w:name w:val="905F360947954DF2939D0550CBD6D426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8">
    <w:name w:val="46490787EE1B4BB485364BE5E874E956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8">
    <w:name w:val="E68BBE999C7943319796FA23F1E7F028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7">
    <w:name w:val="9BEBB6C1EE2442848C80A6E25E1813D4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4">
    <w:name w:val="1A7A31A3319945CE88E3B9B4E3534F40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8">
    <w:name w:val="32B7BDFA64D14B56B529E5ACCA6326671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9">
    <w:name w:val="50C31AD6ECF54321B73FB509BE425F7B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9">
    <w:name w:val="EA7CE5DEE4E54530B79B0BAE2BF5C30E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5">
    <w:name w:val="1D2262F77A9347638E12E1A1E55F1A561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F4409C3E487E86D00AE12930E304">
    <w:name w:val="F2F2F4409C3E487E86D00AE12930E30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7">
    <w:name w:val="64E6D1AA939A4D64A19C7C8C4A2AD997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7">
    <w:name w:val="E6A59DCFB3E84F9D8E44DAF605F28427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7">
    <w:name w:val="F57C2CDF385141E896D02C62FA493C5D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2">
    <w:name w:val="8C6F54BD3E0340A3997D308DA5599904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2">
    <w:name w:val="FE1E0DACC9C34019B09EE8079D6A26C9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9">
    <w:name w:val="F412B26F3D014214BE76DA14C6063D57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0">
    <w:name w:val="3702154C32AA4A3095543929F722628D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9">
    <w:name w:val="8603BB4116484968AC2E96A95CE22DCD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9">
    <w:name w:val="905F360947954DF2939D0550CBD6D426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9">
    <w:name w:val="46490787EE1B4BB485364BE5E874E956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9">
    <w:name w:val="E68BBE999C7943319796FA23F1E7F028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8">
    <w:name w:val="9BEBB6C1EE2442848C80A6E25E1813D4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5">
    <w:name w:val="1A7A31A3319945CE88E3B9B4E3534F40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9">
    <w:name w:val="32B7BDFA64D14B56B529E5ACCA6326671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0">
    <w:name w:val="50C31AD6ECF54321B73FB509BE425F7B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0">
    <w:name w:val="EA7CE5DEE4E54530B79B0BAE2BF5C30E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6">
    <w:name w:val="1D2262F77A9347638E12E1A1E55F1A561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F4409C3E487E86D00AE12930E3041">
    <w:name w:val="F2F2F4409C3E487E86D00AE12930E304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8">
    <w:name w:val="64E6D1AA939A4D64A19C7C8C4A2AD997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8">
    <w:name w:val="E6A59DCFB3E84F9D8E44DAF605F28427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8">
    <w:name w:val="F57C2CDF385141E896D02C62FA493C5D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3">
    <w:name w:val="8C6F54BD3E0340A3997D308DA5599904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3">
    <w:name w:val="FE1E0DACC9C34019B09EE8079D6A26C9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">
    <w:name w:val="7092F7CF9D0442DF88C19D435F54A569"/>
    <w:rsid w:val="009D33A1"/>
  </w:style>
  <w:style w:type="paragraph" w:customStyle="1" w:styleId="F412B26F3D014214BE76DA14C6063D5710">
    <w:name w:val="F412B26F3D014214BE76DA14C6063D57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1">
    <w:name w:val="3702154C32AA4A3095543929F722628D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0">
    <w:name w:val="8603BB4116484968AC2E96A95CE22DCD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0">
    <w:name w:val="905F360947954DF2939D0550CBD6D426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0">
    <w:name w:val="46490787EE1B4BB485364BE5E874E956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0">
    <w:name w:val="E68BBE999C7943319796FA23F1E7F028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9">
    <w:name w:val="9BEBB6C1EE2442848C80A6E25E1813D4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6">
    <w:name w:val="1A7A31A3319945CE88E3B9B4E3534F40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20">
    <w:name w:val="32B7BDFA64D14B56B529E5ACCA6326672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1">
    <w:name w:val="50C31AD6ECF54321B73FB509BE425F7B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1">
    <w:name w:val="EA7CE5DEE4E54530B79B0BAE2BF5C30E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7">
    <w:name w:val="1D2262F77A9347638E12E1A1E55F1A561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1">
    <w:name w:val="7092F7CF9D0442DF88C19D435F54A569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9">
    <w:name w:val="64E6D1AA939A4D64A19C7C8C4A2AD997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9">
    <w:name w:val="E6A59DCFB3E84F9D8E44DAF605F28427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9">
    <w:name w:val="F57C2CDF385141E896D02C62FA493C5D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4">
    <w:name w:val="8C6F54BD3E0340A3997D308DA5599904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4">
    <w:name w:val="FE1E0DACC9C34019B09EE8079D6A26C9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11">
    <w:name w:val="F412B26F3D014214BE76DA14C6063D57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2">
    <w:name w:val="3702154C32AA4A3095543929F722628D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1">
    <w:name w:val="8603BB4116484968AC2E96A95CE22DCD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1">
    <w:name w:val="905F360947954DF2939D0550CBD6D426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1">
    <w:name w:val="46490787EE1B4BB485364BE5E874E956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1">
    <w:name w:val="E68BBE999C7943319796FA23F1E7F028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10">
    <w:name w:val="9BEBB6C1EE2442848C80A6E25E1813D4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7">
    <w:name w:val="1A7A31A3319945CE88E3B9B4E3534F40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2">
    <w:name w:val="50C31AD6ECF54321B73FB509BE425F7B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2">
    <w:name w:val="EA7CE5DEE4E54530B79B0BAE2BF5C30E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8">
    <w:name w:val="1D2262F77A9347638E12E1A1E55F1A561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2">
    <w:name w:val="7092F7CF9D0442DF88C19D435F54A569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0">
    <w:name w:val="64E6D1AA939A4D64A19C7C8C4A2AD997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0">
    <w:name w:val="E6A59DCFB3E84F9D8E44DAF605F28427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0">
    <w:name w:val="F57C2CDF385141E896D02C62FA493C5D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5">
    <w:name w:val="8C6F54BD3E0340A3997D308DA5599904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5">
    <w:name w:val="FE1E0DACC9C34019B09EE8079D6A26C9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12">
    <w:name w:val="F412B26F3D014214BE76DA14C6063D57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3">
    <w:name w:val="3702154C32AA4A3095543929F722628D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2">
    <w:name w:val="8603BB4116484968AC2E96A95CE22DCD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2">
    <w:name w:val="905F360947954DF2939D0550CBD6D426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2">
    <w:name w:val="46490787EE1B4BB485364BE5E874E956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2">
    <w:name w:val="E68BBE999C7943319796FA23F1E7F028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11">
    <w:name w:val="9BEBB6C1EE2442848C80A6E25E1813D4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8">
    <w:name w:val="1A7A31A3319945CE88E3B9B4E3534F40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21">
    <w:name w:val="32B7BDFA64D14B56B529E5ACCA6326672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3">
    <w:name w:val="50C31AD6ECF54321B73FB509BE425F7B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3">
    <w:name w:val="EA7CE5DEE4E54530B79B0BAE2BF5C30E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9">
    <w:name w:val="1D2262F77A9347638E12E1A1E55F1A561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3">
    <w:name w:val="7092F7CF9D0442DF88C19D435F54A569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1">
    <w:name w:val="64E6D1AA939A4D64A19C7C8C4A2AD997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1">
    <w:name w:val="E6A59DCFB3E84F9D8E44DAF605F28427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1">
    <w:name w:val="F57C2CDF385141E896D02C62FA493C5D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6">
    <w:name w:val="8C6F54BD3E0340A3997D308DA5599904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6">
    <w:name w:val="FE1E0DACC9C34019B09EE8079D6A26C9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13">
    <w:name w:val="F412B26F3D014214BE76DA14C6063D57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4">
    <w:name w:val="3702154C32AA4A3095543929F722628D1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3">
    <w:name w:val="8603BB4116484968AC2E96A95CE22DCD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3">
    <w:name w:val="905F360947954DF2939D0550CBD6D426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3">
    <w:name w:val="46490787EE1B4BB485364BE5E874E956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3">
    <w:name w:val="E68BBE999C7943319796FA23F1E7F028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12">
    <w:name w:val="9BEBB6C1EE2442848C80A6E25E1813D4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9">
    <w:name w:val="1A7A31A3319945CE88E3B9B4E3534F40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22">
    <w:name w:val="32B7BDFA64D14B56B529E5ACCA6326672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4">
    <w:name w:val="50C31AD6ECF54321B73FB509BE425F7B1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4">
    <w:name w:val="EA7CE5DEE4E54530B79B0BAE2BF5C30E1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0">
    <w:name w:val="1D2262F77A9347638E12E1A1E55F1A562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4">
    <w:name w:val="7092F7CF9D0442DF88C19D435F54A569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2">
    <w:name w:val="64E6D1AA939A4D64A19C7C8C4A2AD997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2">
    <w:name w:val="E6A59DCFB3E84F9D8E44DAF605F28427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2">
    <w:name w:val="F57C2CDF385141E896D02C62FA493C5D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7">
    <w:name w:val="8C6F54BD3E0340A3997D308DA5599904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7">
    <w:name w:val="FE1E0DACC9C34019B09EE8079D6A26C9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14">
    <w:name w:val="F412B26F3D014214BE76DA14C6063D5714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5">
    <w:name w:val="3702154C32AA4A3095543929F722628D15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4">
    <w:name w:val="8603BB4116484968AC2E96A95CE22DCD14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4">
    <w:name w:val="905F360947954DF2939D0550CBD6D42614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4">
    <w:name w:val="46490787EE1B4BB485364BE5E874E95614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4">
    <w:name w:val="E68BBE999C7943319796FA23F1E7F02814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13">
    <w:name w:val="9BEBB6C1EE2442848C80A6E25E1813D413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0">
    <w:name w:val="1A7A31A3319945CE88E3B9B4E3534F4010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23">
    <w:name w:val="32B7BDFA64D14B56B529E5ACCA63266723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5">
    <w:name w:val="50C31AD6ECF54321B73FB509BE425F7B15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5">
    <w:name w:val="EA7CE5DEE4E54530B79B0BAE2BF5C30E15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1">
    <w:name w:val="1D2262F77A9347638E12E1A1E55F1A5621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5">
    <w:name w:val="7092F7CF9D0442DF88C19D435F54A5695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3">
    <w:name w:val="64E6D1AA939A4D64A19C7C8C4A2AD99713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3">
    <w:name w:val="E6A59DCFB3E84F9D8E44DAF605F2842713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3">
    <w:name w:val="F57C2CDF385141E896D02C62FA493C5D13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8">
    <w:name w:val="8C6F54BD3E0340A3997D308DA55999048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A03917E07429BAB0A39F2C0F6EC87">
    <w:name w:val="35BA03917E07429BAB0A39F2C0F6EC87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">
    <w:name w:val="801494E669C644FF85E2416E8078281C"/>
    <w:rsid w:val="0005391F"/>
  </w:style>
  <w:style w:type="paragraph" w:customStyle="1" w:styleId="52FD6DBC3D6646549C17CC73A347C8A6">
    <w:name w:val="52FD6DBC3D6646549C17CC73A347C8A6"/>
    <w:rsid w:val="0005391F"/>
  </w:style>
  <w:style w:type="paragraph" w:customStyle="1" w:styleId="D1CBFC0BA4CC4BE9A7B166965481F090">
    <w:name w:val="D1CBFC0BA4CC4BE9A7B166965481F090"/>
    <w:rsid w:val="0005391F"/>
  </w:style>
  <w:style w:type="paragraph" w:customStyle="1" w:styleId="6C558559612E463E9891BF65F984FD3E">
    <w:name w:val="6C558559612E463E9891BF65F984FD3E"/>
    <w:rsid w:val="0005391F"/>
  </w:style>
  <w:style w:type="paragraph" w:customStyle="1" w:styleId="5848DD04D73E4826A4C4FDE087A1E05A">
    <w:name w:val="5848DD04D73E4826A4C4FDE087A1E05A"/>
    <w:rsid w:val="0005391F"/>
  </w:style>
  <w:style w:type="paragraph" w:customStyle="1" w:styleId="1E41F36FFA654CE18D5D15C51E9BB687">
    <w:name w:val="1E41F36FFA654CE18D5D15C51E9BB687"/>
    <w:rsid w:val="0005391F"/>
  </w:style>
  <w:style w:type="paragraph" w:customStyle="1" w:styleId="1F7979199D8346A3B75B65043BE828BE">
    <w:name w:val="1F7979199D8346A3B75B65043BE828BE"/>
    <w:rsid w:val="0005391F"/>
  </w:style>
  <w:style w:type="paragraph" w:customStyle="1" w:styleId="3702154C32AA4A3095543929F722628D16">
    <w:name w:val="3702154C32AA4A3095543929F722628D1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6DBC3D6646549C17CC73A347C8A61">
    <w:name w:val="52FD6DBC3D6646549C17CC73A347C8A61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1">
    <w:name w:val="801494E669C644FF85E2416E8078281C1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1">
    <w:name w:val="1A7A31A3319945CE88E3B9B4E3534F4011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6">
    <w:name w:val="EA7CE5DEE4E54530B79B0BAE2BF5C30E1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2">
    <w:name w:val="1D2262F77A9347638E12E1A1E55F1A562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6">
    <w:name w:val="7092F7CF9D0442DF88C19D435F54A569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4">
    <w:name w:val="64E6D1AA939A4D64A19C7C8C4A2AD9971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4">
    <w:name w:val="E6A59DCFB3E84F9D8E44DAF605F284271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4">
    <w:name w:val="F57C2CDF385141E896D02C62FA493C5D1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9">
    <w:name w:val="8C6F54BD3E0340A3997D308DA55999049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226634864491BB3D75731BD84AF86">
    <w:name w:val="3E8226634864491BB3D75731BD84AF8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7">
    <w:name w:val="3702154C32AA4A3095543929F722628D1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6DBC3D6646549C17CC73A347C8A62">
    <w:name w:val="52FD6DBC3D6646549C17CC73A347C8A6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2">
    <w:name w:val="801494E669C644FF85E2416E8078281C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2">
    <w:name w:val="1A7A31A3319945CE88E3B9B4E3534F401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7">
    <w:name w:val="EA7CE5DEE4E54530B79B0BAE2BF5C30E1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3">
    <w:name w:val="1D2262F77A9347638E12E1A1E55F1A5623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7">
    <w:name w:val="7092F7CF9D0442DF88C19D435F54A569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5">
    <w:name w:val="64E6D1AA939A4D64A19C7C8C4A2AD9971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5">
    <w:name w:val="E6A59DCFB3E84F9D8E44DAF605F284271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5">
    <w:name w:val="F57C2CDF385141E896D02C62FA493C5D1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10">
    <w:name w:val="8C6F54BD3E0340A3997D308DA559990410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226634864491BB3D75731BD84AF861">
    <w:name w:val="3E8226634864491BB3D75731BD84AF861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8">
    <w:name w:val="3702154C32AA4A3095543929F722628D1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6DBC3D6646549C17CC73A347C8A63">
    <w:name w:val="52FD6DBC3D6646549C17CC73A347C8A63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3">
    <w:name w:val="801494E669C644FF85E2416E8078281C3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3">
    <w:name w:val="1A7A31A3319945CE88E3B9B4E3534F4013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8">
    <w:name w:val="EA7CE5DEE4E54530B79B0BAE2BF5C30E1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4">
    <w:name w:val="1D2262F77A9347638E12E1A1E55F1A562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8">
    <w:name w:val="7092F7CF9D0442DF88C19D435F54A569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6">
    <w:name w:val="64E6D1AA939A4D64A19C7C8C4A2AD9971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6">
    <w:name w:val="E6A59DCFB3E84F9D8E44DAF605F284271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6">
    <w:name w:val="F57C2CDF385141E896D02C62FA493C5D1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11">
    <w:name w:val="8C6F54BD3E0340A3997D308DA559990411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226634864491BB3D75731BD84AF862">
    <w:name w:val="3E8226634864491BB3D75731BD84AF86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9">
    <w:name w:val="3702154C32AA4A3095543929F722628D19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6DBC3D6646549C17CC73A347C8A64">
    <w:name w:val="52FD6DBC3D6646549C17CC73A347C8A6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4">
    <w:name w:val="801494E669C644FF85E2416E8078281C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4">
    <w:name w:val="1A7A31A3319945CE88E3B9B4E3534F401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9">
    <w:name w:val="EA7CE5DEE4E54530B79B0BAE2BF5C30E19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5">
    <w:name w:val="1D2262F77A9347638E12E1A1E55F1A562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9">
    <w:name w:val="7092F7CF9D0442DF88C19D435F54A5699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7">
    <w:name w:val="64E6D1AA939A4D64A19C7C8C4A2AD9971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7">
    <w:name w:val="E6A59DCFB3E84F9D8E44DAF605F284271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7">
    <w:name w:val="F57C2CDF385141E896D02C62FA493C5D1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12">
    <w:name w:val="8C6F54BD3E0340A3997D308DA55999041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226634864491BB3D75731BD84AF863">
    <w:name w:val="3E8226634864491BB3D75731BD84AF863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20">
    <w:name w:val="3702154C32AA4A3095543929F722628D20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6DBC3D6646549C17CC73A347C8A65">
    <w:name w:val="52FD6DBC3D6646549C17CC73A347C8A6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5">
    <w:name w:val="801494E669C644FF85E2416E8078281C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5">
    <w:name w:val="1A7A31A3319945CE88E3B9B4E3534F401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2916F47754F4BAD9514BCFFC6794D">
    <w:name w:val="9CA2916F47754F4BAD9514BCFFC6794D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20">
    <w:name w:val="EA7CE5DEE4E54530B79B0BAE2BF5C30E20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6">
    <w:name w:val="1D2262F77A9347638E12E1A1E55F1A562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10">
    <w:name w:val="7092F7CF9D0442DF88C19D435F54A56910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8">
    <w:name w:val="64E6D1AA939A4D64A19C7C8C4A2AD9971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8">
    <w:name w:val="E6A59DCFB3E84F9D8E44DAF605F284271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8">
    <w:name w:val="F57C2CDF385141E896D02C62FA493C5D1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CA27950A4FC5A4B4C02F1BD6DE0C">
    <w:name w:val="1F42CA27950A4FC5A4B4C02F1BD6DE0C"/>
    <w:rsid w:val="0005391F"/>
  </w:style>
  <w:style w:type="paragraph" w:customStyle="1" w:styleId="D3A5FDF6F6D342CD8834BB2BBE9F350E">
    <w:name w:val="D3A5FDF6F6D342CD8834BB2BBE9F350E"/>
    <w:rsid w:val="0005391F"/>
  </w:style>
  <w:style w:type="paragraph" w:customStyle="1" w:styleId="95C947002C24474790FD3C35C253D1DE">
    <w:name w:val="95C947002C24474790FD3C35C253D1DE"/>
    <w:rsid w:val="0005391F"/>
  </w:style>
  <w:style w:type="paragraph" w:customStyle="1" w:styleId="2E46925985E446698641BF3A71A19DE8">
    <w:name w:val="2E46925985E446698641BF3A71A19DE8"/>
    <w:rsid w:val="0005391F"/>
  </w:style>
  <w:style w:type="paragraph" w:customStyle="1" w:styleId="2AB5C443230F4A12B1683C0E773063FC">
    <w:name w:val="2AB5C443230F4A12B1683C0E773063FC"/>
    <w:rsid w:val="0005391F"/>
  </w:style>
  <w:style w:type="paragraph" w:customStyle="1" w:styleId="B8B5552A45774EC497AB69C8B93E6681">
    <w:name w:val="B8B5552A45774EC497AB69C8B93E6681"/>
    <w:rsid w:val="0005391F"/>
  </w:style>
  <w:style w:type="paragraph" w:customStyle="1" w:styleId="ABFA9B86594D49FA8D9FB5195A4A5544">
    <w:name w:val="ABFA9B86594D49FA8D9FB5195A4A5544"/>
    <w:rsid w:val="000539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391F"/>
    <w:rPr>
      <w:color w:val="808080"/>
    </w:rPr>
  </w:style>
  <w:style w:type="paragraph" w:customStyle="1" w:styleId="F412B26F3D014214BE76DA14C6063D57">
    <w:name w:val="F412B26F3D014214BE76DA14C6063D57"/>
  </w:style>
  <w:style w:type="paragraph" w:customStyle="1" w:styleId="3702154C32AA4A3095543929F722628D">
    <w:name w:val="3702154C32AA4A3095543929F722628D"/>
  </w:style>
  <w:style w:type="paragraph" w:customStyle="1" w:styleId="8603BB4116484968AC2E96A95CE22DCD">
    <w:name w:val="8603BB4116484968AC2E96A95CE22DCD"/>
  </w:style>
  <w:style w:type="paragraph" w:customStyle="1" w:styleId="905F360947954DF2939D0550CBD6D426">
    <w:name w:val="905F360947954DF2939D0550CBD6D426"/>
  </w:style>
  <w:style w:type="paragraph" w:customStyle="1" w:styleId="46490787EE1B4BB485364BE5E874E956">
    <w:name w:val="46490787EE1B4BB485364BE5E874E956"/>
  </w:style>
  <w:style w:type="paragraph" w:customStyle="1" w:styleId="E68BBE999C7943319796FA23F1E7F028">
    <w:name w:val="E68BBE999C7943319796FA23F1E7F028"/>
  </w:style>
  <w:style w:type="paragraph" w:customStyle="1" w:styleId="5B45E37159BF4CE68FC0545D57231A09">
    <w:name w:val="5B45E37159BF4CE68FC0545D57231A09"/>
  </w:style>
  <w:style w:type="paragraph" w:customStyle="1" w:styleId="FDC4C10725AF4F48A094B32D8E95D62C">
    <w:name w:val="FDC4C10725AF4F48A094B32D8E95D62C"/>
  </w:style>
  <w:style w:type="paragraph" w:customStyle="1" w:styleId="1C57576D6EE7495281473046BCA2C3D5">
    <w:name w:val="1C57576D6EE7495281473046BCA2C3D5"/>
  </w:style>
  <w:style w:type="paragraph" w:customStyle="1" w:styleId="32B7BDFA64D14B56B529E5ACCA632667">
    <w:name w:val="32B7BDFA64D14B56B529E5ACCA632667"/>
  </w:style>
  <w:style w:type="paragraph" w:customStyle="1" w:styleId="50C31AD6ECF54321B73FB509BE425F7B">
    <w:name w:val="50C31AD6ECF54321B73FB509BE425F7B"/>
  </w:style>
  <w:style w:type="paragraph" w:customStyle="1" w:styleId="EA7CE5DEE4E54530B79B0BAE2BF5C30E">
    <w:name w:val="EA7CE5DEE4E54530B79B0BAE2BF5C30E"/>
  </w:style>
  <w:style w:type="paragraph" w:customStyle="1" w:styleId="1D2262F77A9347638E12E1A1E55F1A56">
    <w:name w:val="1D2262F77A9347638E12E1A1E55F1A56"/>
  </w:style>
  <w:style w:type="paragraph" w:customStyle="1" w:styleId="64E6D1AA939A4D64A19C7C8C4A2AD997">
    <w:name w:val="64E6D1AA939A4D64A19C7C8C4A2AD997"/>
  </w:style>
  <w:style w:type="paragraph" w:customStyle="1" w:styleId="E6A59DCFB3E84F9D8E44DAF605F28427">
    <w:name w:val="E6A59DCFB3E84F9D8E44DAF605F28427"/>
  </w:style>
  <w:style w:type="paragraph" w:customStyle="1" w:styleId="F57C2CDF385141E896D02C62FA493C5D">
    <w:name w:val="F57C2CDF385141E896D02C62FA493C5D"/>
  </w:style>
  <w:style w:type="paragraph" w:customStyle="1" w:styleId="4B7224D9A93D46D393FEC579A70960E1">
    <w:name w:val="4B7224D9A93D46D393FEC579A70960E1"/>
  </w:style>
  <w:style w:type="paragraph" w:customStyle="1" w:styleId="1C57576D6EE7495281473046BCA2C3D51">
    <w:name w:val="1C57576D6EE7495281473046BCA2C3D5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">
    <w:name w:val="32B7BDFA64D14B56B529E5ACCA632667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">
    <w:name w:val="50C31AD6ECF54321B73FB509BE425F7B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">
    <w:name w:val="EA7CE5DEE4E54530B79B0BAE2BF5C30E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">
    <w:name w:val="1D2262F77A9347638E12E1A1E55F1A56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">
    <w:name w:val="64E6D1AA939A4D64A19C7C8C4A2AD997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">
    <w:name w:val="E6A59DCFB3E84F9D8E44DAF605F28427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">
    <w:name w:val="F57C2CDF385141E896D02C62FA493C5D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">
    <w:name w:val="0248A88F315C4A39AF60EA7C6DCE2AF1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2A10AA59A411D8E99AE49328472C9">
    <w:name w:val="39B2A10AA59A411D8E99AE49328472C9"/>
    <w:rsid w:val="0037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7576D6EE7495281473046BCA2C3D52">
    <w:name w:val="1C57576D6EE7495281473046BCA2C3D5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2">
    <w:name w:val="32B7BDFA64D14B56B529E5ACCA632667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2">
    <w:name w:val="50C31AD6ECF54321B73FB509BE425F7B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2">
    <w:name w:val="EA7CE5DEE4E54530B79B0BAE2BF5C30E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">
    <w:name w:val="1D2262F77A9347638E12E1A1E55F1A56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2">
    <w:name w:val="64E6D1AA939A4D64A19C7C8C4A2AD997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2">
    <w:name w:val="E6A59DCFB3E84F9D8E44DAF605F28427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2">
    <w:name w:val="F57C2CDF385141E896D02C62FA493C5D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">
    <w:name w:val="0248A88F315C4A39AF60EA7C6DCE2AF11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2665E75024353BC5A6A32DBCD19A6">
    <w:name w:val="11D2665E75024353BC5A6A32DBCD19A6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7576D6EE7495281473046BCA2C3D53">
    <w:name w:val="1C57576D6EE7495281473046BCA2C3D5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3">
    <w:name w:val="32B7BDFA64D14B56B529E5ACCA632667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3">
    <w:name w:val="50C31AD6ECF54321B73FB509BE425F7B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3">
    <w:name w:val="EA7CE5DEE4E54530B79B0BAE2BF5C30E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3">
    <w:name w:val="1D2262F77A9347638E12E1A1E55F1A56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3">
    <w:name w:val="64E6D1AA939A4D64A19C7C8C4A2AD997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3">
    <w:name w:val="E6A59DCFB3E84F9D8E44DAF605F28427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3">
    <w:name w:val="F57C2CDF385141E896D02C62FA493C5D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2">
    <w:name w:val="0248A88F315C4A39AF60EA7C6DCE2AF1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2665E75024353BC5A6A32DBCD19A61">
    <w:name w:val="11D2665E75024353BC5A6A32DBCD19A61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4">
    <w:name w:val="32B7BDFA64D14B56B529E5ACCA632667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4">
    <w:name w:val="1D2262F77A9347638E12E1A1E55F1A56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4">
    <w:name w:val="64E6D1AA939A4D64A19C7C8C4A2AD997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4">
    <w:name w:val="E6A59DCFB3E84F9D8E44DAF605F28427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4">
    <w:name w:val="F57C2CDF385141E896D02C62FA493C5D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3">
    <w:name w:val="0248A88F315C4A39AF60EA7C6DCE2AF13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2665E75024353BC5A6A32DBCD19A62">
    <w:name w:val="11D2665E75024353BC5A6A32DBCD19A62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5">
    <w:name w:val="32B7BDFA64D14B56B529E5ACCA6326675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5">
    <w:name w:val="1D2262F77A9347638E12E1A1E55F1A565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4">
    <w:name w:val="0248A88F315C4A39AF60EA7C6DCE2AF14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6">
    <w:name w:val="32B7BDFA64D14B56B529E5ACCA6326676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6">
    <w:name w:val="1D2262F77A9347638E12E1A1E55F1A566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5">
    <w:name w:val="0248A88F315C4A39AF60EA7C6DCE2AF15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7">
    <w:name w:val="32B7BDFA64D14B56B529E5ACCA6326677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7">
    <w:name w:val="1D2262F77A9347638E12E1A1E55F1A567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6">
    <w:name w:val="0248A88F315C4A39AF60EA7C6DCE2AF16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8">
    <w:name w:val="32B7BDFA64D14B56B529E5ACCA6326678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8">
    <w:name w:val="1D2262F77A9347638E12E1A1E55F1A568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7">
    <w:name w:val="0248A88F315C4A39AF60EA7C6DCE2AF17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9">
    <w:name w:val="32B7BDFA64D14B56B529E5ACCA6326679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9">
    <w:name w:val="1D2262F77A9347638E12E1A1E55F1A569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8">
    <w:name w:val="0248A88F315C4A39AF60EA7C6DCE2AF18"/>
    <w:rsid w:val="005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">
    <w:name w:val="3702154C32AA4A3095543929F722628D1"/>
    <w:rsid w:val="00C0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0">
    <w:name w:val="32B7BDFA64D14B56B529E5ACCA63266710"/>
    <w:rsid w:val="00C0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9">
    <w:name w:val="0248A88F315C4A39AF60EA7C6DCE2AF19"/>
    <w:rsid w:val="00C0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1">
    <w:name w:val="F412B26F3D014214BE76DA14C6063D57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2">
    <w:name w:val="3702154C32AA4A3095543929F722628D2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">
    <w:name w:val="8603BB4116484968AC2E96A95CE22DCD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">
    <w:name w:val="905F360947954DF2939D0550CBD6D426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">
    <w:name w:val="46490787EE1B4BB485364BE5E874E956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">
    <w:name w:val="E68BBE999C7943319796FA23F1E7F028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1">
    <w:name w:val="32B7BDFA64D14B56B529E5ACCA63266711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0">
    <w:name w:val="0248A88F315C4A39AF60EA7C6DCE2AF110"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">
    <w:name w:val="9BEBB6C1EE2442848C80A6E25E1813D4"/>
    <w:rsid w:val="00957BC3"/>
  </w:style>
  <w:style w:type="paragraph" w:customStyle="1" w:styleId="F412B26F3D014214BE76DA14C6063D572">
    <w:name w:val="F412B26F3D014214BE76DA14C6063D57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3">
    <w:name w:val="3702154C32AA4A3095543929F722628D3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2">
    <w:name w:val="8603BB4116484968AC2E96A95CE22DCD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2">
    <w:name w:val="905F360947954DF2939D0550CBD6D426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2">
    <w:name w:val="46490787EE1B4BB485364BE5E874E956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2">
    <w:name w:val="E68BBE999C7943319796FA23F1E7F028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1">
    <w:name w:val="9BEBB6C1EE2442848C80A6E25E1813D41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2">
    <w:name w:val="32B7BDFA64D14B56B529E5ACCA63266712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1">
    <w:name w:val="0248A88F315C4A39AF60EA7C6DCE2AF111"/>
    <w:rsid w:val="009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3">
    <w:name w:val="F412B26F3D014214BE76DA14C6063D57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4">
    <w:name w:val="3702154C32AA4A3095543929F722628D4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3">
    <w:name w:val="8603BB4116484968AC2E96A95CE22DCD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3">
    <w:name w:val="905F360947954DF2939D0550CBD6D426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3">
    <w:name w:val="46490787EE1B4BB485364BE5E874E956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3">
    <w:name w:val="E68BBE999C7943319796FA23F1E7F028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2">
    <w:name w:val="9BEBB6C1EE2442848C80A6E25E1813D42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3">
    <w:name w:val="32B7BDFA64D14B56B529E5ACCA63266713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4">
    <w:name w:val="50C31AD6ECF54321B73FB509BE425F7B4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4">
    <w:name w:val="EA7CE5DEE4E54530B79B0BAE2BF5C30E4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0">
    <w:name w:val="1D2262F77A9347638E12E1A1E55F1A5610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2">
    <w:name w:val="0248A88F315C4A39AF60EA7C6DCE2AF112"/>
    <w:rsid w:val="002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4">
    <w:name w:val="F412B26F3D014214BE76DA14C6063D57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5">
    <w:name w:val="3702154C32AA4A3095543929F722628D5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4">
    <w:name w:val="8603BB4116484968AC2E96A95CE22DCD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4">
    <w:name w:val="905F360947954DF2939D0550CBD6D426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4">
    <w:name w:val="46490787EE1B4BB485364BE5E874E956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4">
    <w:name w:val="E68BBE999C7943319796FA23F1E7F028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3">
    <w:name w:val="9BEBB6C1EE2442848C80A6E25E1813D43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4">
    <w:name w:val="32B7BDFA64D14B56B529E5ACCA63266714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5">
    <w:name w:val="50C31AD6ECF54321B73FB509BE425F7B5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5">
    <w:name w:val="EA7CE5DEE4E54530B79B0BAE2BF5C30E5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1">
    <w:name w:val="1D2262F77A9347638E12E1A1E55F1A5611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3">
    <w:name w:val="0248A88F315C4A39AF60EA7C6DCE2AF113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1">
    <w:name w:val="Estilo1"/>
    <w:basedOn w:val="Fontepargpadro"/>
    <w:uiPriority w:val="1"/>
    <w:rsid w:val="00D741C7"/>
    <w:rPr>
      <w:rFonts w:ascii="Times New Roman" w:hAnsi="Times New Roman"/>
      <w:sz w:val="24"/>
    </w:rPr>
  </w:style>
  <w:style w:type="paragraph" w:customStyle="1" w:styleId="2FF3D4BC807A4D709AB634FDD2D1E4B1">
    <w:name w:val="2FF3D4BC807A4D709AB634FDD2D1E4B1"/>
    <w:rsid w:val="00D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BF722DB54E41BC52ECBEF592BEC6">
    <w:name w:val="F734BF722DB54E41BC52ECBEF592BEC6"/>
    <w:rsid w:val="00310B3D"/>
  </w:style>
  <w:style w:type="paragraph" w:customStyle="1" w:styleId="1A7A31A3319945CE88E3B9B4E3534F40">
    <w:name w:val="1A7A31A3319945CE88E3B9B4E3534F40"/>
    <w:rsid w:val="00626E81"/>
  </w:style>
  <w:style w:type="paragraph" w:customStyle="1" w:styleId="F412B26F3D014214BE76DA14C6063D575">
    <w:name w:val="F412B26F3D014214BE76DA14C6063D57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6">
    <w:name w:val="3702154C32AA4A3095543929F722628D6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5">
    <w:name w:val="8603BB4116484968AC2E96A95CE22DCD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5">
    <w:name w:val="905F360947954DF2939D0550CBD6D426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5">
    <w:name w:val="46490787EE1B4BB485364BE5E874E956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5">
    <w:name w:val="E68BBE999C7943319796FA23F1E7F028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4">
    <w:name w:val="9BEBB6C1EE2442848C80A6E25E1813D44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">
    <w:name w:val="1A7A31A3319945CE88E3B9B4E3534F401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5">
    <w:name w:val="32B7BDFA64D14B56B529E5ACCA63266715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6">
    <w:name w:val="50C31AD6ECF54321B73FB509BE425F7B6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6">
    <w:name w:val="EA7CE5DEE4E54530B79B0BAE2BF5C30E6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2">
    <w:name w:val="1D2262F77A9347638E12E1A1E55F1A5612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8F315C4A39AF60EA7C6DCE2AF114">
    <w:name w:val="0248A88F315C4A39AF60EA7C6DCE2AF114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10CFF21824F58A5AAAEECD8024833">
    <w:name w:val="8F510CFF21824F58A5AAAEECD8024833"/>
    <w:rsid w:val="006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6">
    <w:name w:val="F412B26F3D014214BE76DA14C6063D57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7">
    <w:name w:val="3702154C32AA4A3095543929F722628D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6">
    <w:name w:val="8603BB4116484968AC2E96A95CE22DCD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6">
    <w:name w:val="905F360947954DF2939D0550CBD6D426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6">
    <w:name w:val="46490787EE1B4BB485364BE5E874E956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6">
    <w:name w:val="E68BBE999C7943319796FA23F1E7F028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5">
    <w:name w:val="9BEBB6C1EE2442848C80A6E25E1813D4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2">
    <w:name w:val="1A7A31A3319945CE88E3B9B4E3534F40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6">
    <w:name w:val="32B7BDFA64D14B56B529E5ACCA6326671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7">
    <w:name w:val="50C31AD6ECF54321B73FB509BE425F7B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7">
    <w:name w:val="EA7CE5DEE4E54530B79B0BAE2BF5C30E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3">
    <w:name w:val="1D2262F77A9347638E12E1A1E55F1A56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5">
    <w:name w:val="64E6D1AA939A4D64A19C7C8C4A2AD997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5">
    <w:name w:val="E6A59DCFB3E84F9D8E44DAF605F28427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5">
    <w:name w:val="F57C2CDF385141E896D02C62FA493C5D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">
    <w:name w:val="8C6F54BD3E0340A3997D308DA559990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">
    <w:name w:val="FE1E0DACC9C34019B09EE8079D6A26C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7">
    <w:name w:val="F412B26F3D014214BE76DA14C6063D57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8">
    <w:name w:val="3702154C32AA4A3095543929F722628D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7">
    <w:name w:val="8603BB4116484968AC2E96A95CE22DCD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7">
    <w:name w:val="905F360947954DF2939D0550CBD6D426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7">
    <w:name w:val="46490787EE1B4BB485364BE5E874E956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7">
    <w:name w:val="E68BBE999C7943319796FA23F1E7F028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6">
    <w:name w:val="9BEBB6C1EE2442848C80A6E25E1813D4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3">
    <w:name w:val="1A7A31A3319945CE88E3B9B4E3534F40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7">
    <w:name w:val="32B7BDFA64D14B56B529E5ACCA6326671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8">
    <w:name w:val="50C31AD6ECF54321B73FB509BE425F7B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8">
    <w:name w:val="EA7CE5DEE4E54530B79B0BAE2BF5C30E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4">
    <w:name w:val="1D2262F77A9347638E12E1A1E55F1A561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6">
    <w:name w:val="64E6D1AA939A4D64A19C7C8C4A2AD997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6">
    <w:name w:val="E6A59DCFB3E84F9D8E44DAF605F28427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6">
    <w:name w:val="F57C2CDF385141E896D02C62FA493C5D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1">
    <w:name w:val="8C6F54BD3E0340A3997D308DA5599904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1">
    <w:name w:val="FE1E0DACC9C34019B09EE8079D6A26C9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8">
    <w:name w:val="F412B26F3D014214BE76DA14C6063D57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9">
    <w:name w:val="3702154C32AA4A3095543929F722628D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8">
    <w:name w:val="8603BB4116484968AC2E96A95CE22DCD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8">
    <w:name w:val="905F360947954DF2939D0550CBD6D426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8">
    <w:name w:val="46490787EE1B4BB485364BE5E874E956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8">
    <w:name w:val="E68BBE999C7943319796FA23F1E7F028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7">
    <w:name w:val="9BEBB6C1EE2442848C80A6E25E1813D4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4">
    <w:name w:val="1A7A31A3319945CE88E3B9B4E3534F40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8">
    <w:name w:val="32B7BDFA64D14B56B529E5ACCA6326671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9">
    <w:name w:val="50C31AD6ECF54321B73FB509BE425F7B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9">
    <w:name w:val="EA7CE5DEE4E54530B79B0BAE2BF5C30E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5">
    <w:name w:val="1D2262F77A9347638E12E1A1E55F1A561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F4409C3E487E86D00AE12930E304">
    <w:name w:val="F2F2F4409C3E487E86D00AE12930E30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7">
    <w:name w:val="64E6D1AA939A4D64A19C7C8C4A2AD997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7">
    <w:name w:val="E6A59DCFB3E84F9D8E44DAF605F28427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7">
    <w:name w:val="F57C2CDF385141E896D02C62FA493C5D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2">
    <w:name w:val="8C6F54BD3E0340A3997D308DA5599904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2">
    <w:name w:val="FE1E0DACC9C34019B09EE8079D6A26C9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9">
    <w:name w:val="F412B26F3D014214BE76DA14C6063D57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0">
    <w:name w:val="3702154C32AA4A3095543929F722628D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9">
    <w:name w:val="8603BB4116484968AC2E96A95CE22DCD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9">
    <w:name w:val="905F360947954DF2939D0550CBD6D426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9">
    <w:name w:val="46490787EE1B4BB485364BE5E874E956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9">
    <w:name w:val="E68BBE999C7943319796FA23F1E7F028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8">
    <w:name w:val="9BEBB6C1EE2442848C80A6E25E1813D4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5">
    <w:name w:val="1A7A31A3319945CE88E3B9B4E3534F40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19">
    <w:name w:val="32B7BDFA64D14B56B529E5ACCA6326671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0">
    <w:name w:val="50C31AD6ECF54321B73FB509BE425F7B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0">
    <w:name w:val="EA7CE5DEE4E54530B79B0BAE2BF5C30E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6">
    <w:name w:val="1D2262F77A9347638E12E1A1E55F1A561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F4409C3E487E86D00AE12930E3041">
    <w:name w:val="F2F2F4409C3E487E86D00AE12930E304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8">
    <w:name w:val="64E6D1AA939A4D64A19C7C8C4A2AD997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8">
    <w:name w:val="E6A59DCFB3E84F9D8E44DAF605F28427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8">
    <w:name w:val="F57C2CDF385141E896D02C62FA493C5D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3">
    <w:name w:val="8C6F54BD3E0340A3997D308DA5599904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3">
    <w:name w:val="FE1E0DACC9C34019B09EE8079D6A26C9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">
    <w:name w:val="7092F7CF9D0442DF88C19D435F54A569"/>
    <w:rsid w:val="009D33A1"/>
  </w:style>
  <w:style w:type="paragraph" w:customStyle="1" w:styleId="F412B26F3D014214BE76DA14C6063D5710">
    <w:name w:val="F412B26F3D014214BE76DA14C6063D57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1">
    <w:name w:val="3702154C32AA4A3095543929F722628D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0">
    <w:name w:val="8603BB4116484968AC2E96A95CE22DCD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0">
    <w:name w:val="905F360947954DF2939D0550CBD6D426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0">
    <w:name w:val="46490787EE1B4BB485364BE5E874E956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0">
    <w:name w:val="E68BBE999C7943319796FA23F1E7F028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9">
    <w:name w:val="9BEBB6C1EE2442848C80A6E25E1813D4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6">
    <w:name w:val="1A7A31A3319945CE88E3B9B4E3534F40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20">
    <w:name w:val="32B7BDFA64D14B56B529E5ACCA6326672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1">
    <w:name w:val="50C31AD6ECF54321B73FB509BE425F7B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1">
    <w:name w:val="EA7CE5DEE4E54530B79B0BAE2BF5C30E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7">
    <w:name w:val="1D2262F77A9347638E12E1A1E55F1A561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1">
    <w:name w:val="7092F7CF9D0442DF88C19D435F54A569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9">
    <w:name w:val="64E6D1AA939A4D64A19C7C8C4A2AD997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9">
    <w:name w:val="E6A59DCFB3E84F9D8E44DAF605F28427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9">
    <w:name w:val="F57C2CDF385141E896D02C62FA493C5D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4">
    <w:name w:val="8C6F54BD3E0340A3997D308DA5599904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4">
    <w:name w:val="FE1E0DACC9C34019B09EE8079D6A26C9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11">
    <w:name w:val="F412B26F3D014214BE76DA14C6063D57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2">
    <w:name w:val="3702154C32AA4A3095543929F722628D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1">
    <w:name w:val="8603BB4116484968AC2E96A95CE22DCD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1">
    <w:name w:val="905F360947954DF2939D0550CBD6D426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1">
    <w:name w:val="46490787EE1B4BB485364BE5E874E956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1">
    <w:name w:val="E68BBE999C7943319796FA23F1E7F028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10">
    <w:name w:val="9BEBB6C1EE2442848C80A6E25E1813D4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7">
    <w:name w:val="1A7A31A3319945CE88E3B9B4E3534F40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2">
    <w:name w:val="50C31AD6ECF54321B73FB509BE425F7B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2">
    <w:name w:val="EA7CE5DEE4E54530B79B0BAE2BF5C30E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8">
    <w:name w:val="1D2262F77A9347638E12E1A1E55F1A561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2">
    <w:name w:val="7092F7CF9D0442DF88C19D435F54A569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0">
    <w:name w:val="64E6D1AA939A4D64A19C7C8C4A2AD997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0">
    <w:name w:val="E6A59DCFB3E84F9D8E44DAF605F28427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0">
    <w:name w:val="F57C2CDF385141E896D02C62FA493C5D1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5">
    <w:name w:val="8C6F54BD3E0340A3997D308DA5599904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5">
    <w:name w:val="FE1E0DACC9C34019B09EE8079D6A26C95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12">
    <w:name w:val="F412B26F3D014214BE76DA14C6063D57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3">
    <w:name w:val="3702154C32AA4A3095543929F722628D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2">
    <w:name w:val="8603BB4116484968AC2E96A95CE22DCD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2">
    <w:name w:val="905F360947954DF2939D0550CBD6D426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2">
    <w:name w:val="46490787EE1B4BB485364BE5E874E956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2">
    <w:name w:val="E68BBE999C7943319796FA23F1E7F028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11">
    <w:name w:val="9BEBB6C1EE2442848C80A6E25E1813D4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8">
    <w:name w:val="1A7A31A3319945CE88E3B9B4E3534F408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21">
    <w:name w:val="32B7BDFA64D14B56B529E5ACCA6326672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3">
    <w:name w:val="50C31AD6ECF54321B73FB509BE425F7B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3">
    <w:name w:val="EA7CE5DEE4E54530B79B0BAE2BF5C30E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19">
    <w:name w:val="1D2262F77A9347638E12E1A1E55F1A561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3">
    <w:name w:val="7092F7CF9D0442DF88C19D435F54A569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1">
    <w:name w:val="64E6D1AA939A4D64A19C7C8C4A2AD997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1">
    <w:name w:val="E6A59DCFB3E84F9D8E44DAF605F28427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1">
    <w:name w:val="F57C2CDF385141E896D02C62FA493C5D11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6">
    <w:name w:val="8C6F54BD3E0340A3997D308DA5599904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6">
    <w:name w:val="FE1E0DACC9C34019B09EE8079D6A26C96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13">
    <w:name w:val="F412B26F3D014214BE76DA14C6063D57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4">
    <w:name w:val="3702154C32AA4A3095543929F722628D1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3">
    <w:name w:val="8603BB4116484968AC2E96A95CE22DCD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3">
    <w:name w:val="905F360947954DF2939D0550CBD6D426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3">
    <w:name w:val="46490787EE1B4BB485364BE5E874E956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3">
    <w:name w:val="E68BBE999C7943319796FA23F1E7F02813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12">
    <w:name w:val="9BEBB6C1EE2442848C80A6E25E1813D4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9">
    <w:name w:val="1A7A31A3319945CE88E3B9B4E3534F409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22">
    <w:name w:val="32B7BDFA64D14B56B529E5ACCA6326672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4">
    <w:name w:val="50C31AD6ECF54321B73FB509BE425F7B1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4">
    <w:name w:val="EA7CE5DEE4E54530B79B0BAE2BF5C30E1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0">
    <w:name w:val="1D2262F77A9347638E12E1A1E55F1A5620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4">
    <w:name w:val="7092F7CF9D0442DF88C19D435F54A5694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2">
    <w:name w:val="64E6D1AA939A4D64A19C7C8C4A2AD997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2">
    <w:name w:val="E6A59DCFB3E84F9D8E44DAF605F28427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2">
    <w:name w:val="F57C2CDF385141E896D02C62FA493C5D12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7">
    <w:name w:val="8C6F54BD3E0340A3997D308DA5599904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DACC9C34019B09EE8079D6A26C97">
    <w:name w:val="FE1E0DACC9C34019B09EE8079D6A26C97"/>
    <w:rsid w:val="009D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B26F3D014214BE76DA14C6063D5714">
    <w:name w:val="F412B26F3D014214BE76DA14C6063D5714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5">
    <w:name w:val="3702154C32AA4A3095543929F722628D15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BB4116484968AC2E96A95CE22DCD14">
    <w:name w:val="8603BB4116484968AC2E96A95CE22DCD14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F360947954DF2939D0550CBD6D42614">
    <w:name w:val="905F360947954DF2939D0550CBD6D42614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787EE1B4BB485364BE5E874E95614">
    <w:name w:val="46490787EE1B4BB485364BE5E874E95614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BBE999C7943319796FA23F1E7F02814">
    <w:name w:val="E68BBE999C7943319796FA23F1E7F02814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BB6C1EE2442848C80A6E25E1813D413">
    <w:name w:val="9BEBB6C1EE2442848C80A6E25E1813D413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0">
    <w:name w:val="1A7A31A3319945CE88E3B9B4E3534F4010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BDFA64D14B56B529E5ACCA63266723">
    <w:name w:val="32B7BDFA64D14B56B529E5ACCA63266723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1AD6ECF54321B73FB509BE425F7B15">
    <w:name w:val="50C31AD6ECF54321B73FB509BE425F7B15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5">
    <w:name w:val="EA7CE5DEE4E54530B79B0BAE2BF5C30E15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1">
    <w:name w:val="1D2262F77A9347638E12E1A1E55F1A5621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5">
    <w:name w:val="7092F7CF9D0442DF88C19D435F54A5695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3">
    <w:name w:val="64E6D1AA939A4D64A19C7C8C4A2AD99713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3">
    <w:name w:val="E6A59DCFB3E84F9D8E44DAF605F2842713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3">
    <w:name w:val="F57C2CDF385141E896D02C62FA493C5D13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8">
    <w:name w:val="8C6F54BD3E0340A3997D308DA55999048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A03917E07429BAB0A39F2C0F6EC87">
    <w:name w:val="35BA03917E07429BAB0A39F2C0F6EC87"/>
    <w:rsid w:val="00D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">
    <w:name w:val="801494E669C644FF85E2416E8078281C"/>
    <w:rsid w:val="0005391F"/>
  </w:style>
  <w:style w:type="paragraph" w:customStyle="1" w:styleId="52FD6DBC3D6646549C17CC73A347C8A6">
    <w:name w:val="52FD6DBC3D6646549C17CC73A347C8A6"/>
    <w:rsid w:val="0005391F"/>
  </w:style>
  <w:style w:type="paragraph" w:customStyle="1" w:styleId="D1CBFC0BA4CC4BE9A7B166965481F090">
    <w:name w:val="D1CBFC0BA4CC4BE9A7B166965481F090"/>
    <w:rsid w:val="0005391F"/>
  </w:style>
  <w:style w:type="paragraph" w:customStyle="1" w:styleId="6C558559612E463E9891BF65F984FD3E">
    <w:name w:val="6C558559612E463E9891BF65F984FD3E"/>
    <w:rsid w:val="0005391F"/>
  </w:style>
  <w:style w:type="paragraph" w:customStyle="1" w:styleId="5848DD04D73E4826A4C4FDE087A1E05A">
    <w:name w:val="5848DD04D73E4826A4C4FDE087A1E05A"/>
    <w:rsid w:val="0005391F"/>
  </w:style>
  <w:style w:type="paragraph" w:customStyle="1" w:styleId="1E41F36FFA654CE18D5D15C51E9BB687">
    <w:name w:val="1E41F36FFA654CE18D5D15C51E9BB687"/>
    <w:rsid w:val="0005391F"/>
  </w:style>
  <w:style w:type="paragraph" w:customStyle="1" w:styleId="1F7979199D8346A3B75B65043BE828BE">
    <w:name w:val="1F7979199D8346A3B75B65043BE828BE"/>
    <w:rsid w:val="0005391F"/>
  </w:style>
  <w:style w:type="paragraph" w:customStyle="1" w:styleId="3702154C32AA4A3095543929F722628D16">
    <w:name w:val="3702154C32AA4A3095543929F722628D1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6DBC3D6646549C17CC73A347C8A61">
    <w:name w:val="52FD6DBC3D6646549C17CC73A347C8A61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1">
    <w:name w:val="801494E669C644FF85E2416E8078281C1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1">
    <w:name w:val="1A7A31A3319945CE88E3B9B4E3534F4011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6">
    <w:name w:val="EA7CE5DEE4E54530B79B0BAE2BF5C30E1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2">
    <w:name w:val="1D2262F77A9347638E12E1A1E55F1A562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6">
    <w:name w:val="7092F7CF9D0442DF88C19D435F54A569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4">
    <w:name w:val="64E6D1AA939A4D64A19C7C8C4A2AD9971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4">
    <w:name w:val="E6A59DCFB3E84F9D8E44DAF605F284271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4">
    <w:name w:val="F57C2CDF385141E896D02C62FA493C5D1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9">
    <w:name w:val="8C6F54BD3E0340A3997D308DA55999049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226634864491BB3D75731BD84AF86">
    <w:name w:val="3E8226634864491BB3D75731BD84AF8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7">
    <w:name w:val="3702154C32AA4A3095543929F722628D1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6DBC3D6646549C17CC73A347C8A62">
    <w:name w:val="52FD6DBC3D6646549C17CC73A347C8A6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2">
    <w:name w:val="801494E669C644FF85E2416E8078281C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2">
    <w:name w:val="1A7A31A3319945CE88E3B9B4E3534F401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7">
    <w:name w:val="EA7CE5DEE4E54530B79B0BAE2BF5C30E1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3">
    <w:name w:val="1D2262F77A9347638E12E1A1E55F1A5623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7">
    <w:name w:val="7092F7CF9D0442DF88C19D435F54A569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5">
    <w:name w:val="64E6D1AA939A4D64A19C7C8C4A2AD9971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5">
    <w:name w:val="E6A59DCFB3E84F9D8E44DAF605F284271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5">
    <w:name w:val="F57C2CDF385141E896D02C62FA493C5D1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10">
    <w:name w:val="8C6F54BD3E0340A3997D308DA559990410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226634864491BB3D75731BD84AF861">
    <w:name w:val="3E8226634864491BB3D75731BD84AF861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8">
    <w:name w:val="3702154C32AA4A3095543929F722628D1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6DBC3D6646549C17CC73A347C8A63">
    <w:name w:val="52FD6DBC3D6646549C17CC73A347C8A63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3">
    <w:name w:val="801494E669C644FF85E2416E8078281C3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3">
    <w:name w:val="1A7A31A3319945CE88E3B9B4E3534F4013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8">
    <w:name w:val="EA7CE5DEE4E54530B79B0BAE2BF5C30E1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4">
    <w:name w:val="1D2262F77A9347638E12E1A1E55F1A562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8">
    <w:name w:val="7092F7CF9D0442DF88C19D435F54A569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6">
    <w:name w:val="64E6D1AA939A4D64A19C7C8C4A2AD9971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6">
    <w:name w:val="E6A59DCFB3E84F9D8E44DAF605F284271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6">
    <w:name w:val="F57C2CDF385141E896D02C62FA493C5D1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11">
    <w:name w:val="8C6F54BD3E0340A3997D308DA559990411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226634864491BB3D75731BD84AF862">
    <w:name w:val="3E8226634864491BB3D75731BD84AF86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19">
    <w:name w:val="3702154C32AA4A3095543929F722628D19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6DBC3D6646549C17CC73A347C8A64">
    <w:name w:val="52FD6DBC3D6646549C17CC73A347C8A6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4">
    <w:name w:val="801494E669C644FF85E2416E8078281C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4">
    <w:name w:val="1A7A31A3319945CE88E3B9B4E3534F4014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19">
    <w:name w:val="EA7CE5DEE4E54530B79B0BAE2BF5C30E19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5">
    <w:name w:val="1D2262F77A9347638E12E1A1E55F1A562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9">
    <w:name w:val="7092F7CF9D0442DF88C19D435F54A5699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7">
    <w:name w:val="64E6D1AA939A4D64A19C7C8C4A2AD9971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7">
    <w:name w:val="E6A59DCFB3E84F9D8E44DAF605F284271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7">
    <w:name w:val="F57C2CDF385141E896D02C62FA493C5D17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F54BD3E0340A3997D308DA559990412">
    <w:name w:val="8C6F54BD3E0340A3997D308DA559990412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226634864491BB3D75731BD84AF863">
    <w:name w:val="3E8226634864491BB3D75731BD84AF863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154C32AA4A3095543929F722628D20">
    <w:name w:val="3702154C32AA4A3095543929F722628D20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6DBC3D6646549C17CC73A347C8A65">
    <w:name w:val="52FD6DBC3D6646549C17CC73A347C8A6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94E669C644FF85E2416E8078281C5">
    <w:name w:val="801494E669C644FF85E2416E8078281C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31A3319945CE88E3B9B4E3534F4015">
    <w:name w:val="1A7A31A3319945CE88E3B9B4E3534F4015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2916F47754F4BAD9514BCFFC6794D">
    <w:name w:val="9CA2916F47754F4BAD9514BCFFC6794D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E5DEE4E54530B79B0BAE2BF5C30E20">
    <w:name w:val="EA7CE5DEE4E54530B79B0BAE2BF5C30E20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262F77A9347638E12E1A1E55F1A5626">
    <w:name w:val="1D2262F77A9347638E12E1A1E55F1A5626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2F7CF9D0442DF88C19D435F54A56910">
    <w:name w:val="7092F7CF9D0442DF88C19D435F54A56910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D1AA939A4D64A19C7C8C4A2AD99718">
    <w:name w:val="64E6D1AA939A4D64A19C7C8C4A2AD9971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DCFB3E84F9D8E44DAF605F2842718">
    <w:name w:val="E6A59DCFB3E84F9D8E44DAF605F284271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2CDF385141E896D02C62FA493C5D18">
    <w:name w:val="F57C2CDF385141E896D02C62FA493C5D18"/>
    <w:rsid w:val="0005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CA27950A4FC5A4B4C02F1BD6DE0C">
    <w:name w:val="1F42CA27950A4FC5A4B4C02F1BD6DE0C"/>
    <w:rsid w:val="0005391F"/>
  </w:style>
  <w:style w:type="paragraph" w:customStyle="1" w:styleId="D3A5FDF6F6D342CD8834BB2BBE9F350E">
    <w:name w:val="D3A5FDF6F6D342CD8834BB2BBE9F350E"/>
    <w:rsid w:val="0005391F"/>
  </w:style>
  <w:style w:type="paragraph" w:customStyle="1" w:styleId="95C947002C24474790FD3C35C253D1DE">
    <w:name w:val="95C947002C24474790FD3C35C253D1DE"/>
    <w:rsid w:val="0005391F"/>
  </w:style>
  <w:style w:type="paragraph" w:customStyle="1" w:styleId="2E46925985E446698641BF3A71A19DE8">
    <w:name w:val="2E46925985E446698641BF3A71A19DE8"/>
    <w:rsid w:val="0005391F"/>
  </w:style>
  <w:style w:type="paragraph" w:customStyle="1" w:styleId="2AB5C443230F4A12B1683C0E773063FC">
    <w:name w:val="2AB5C443230F4A12B1683C0E773063FC"/>
    <w:rsid w:val="0005391F"/>
  </w:style>
  <w:style w:type="paragraph" w:customStyle="1" w:styleId="B8B5552A45774EC497AB69C8B93E6681">
    <w:name w:val="B8B5552A45774EC497AB69C8B93E6681"/>
    <w:rsid w:val="0005391F"/>
  </w:style>
  <w:style w:type="paragraph" w:customStyle="1" w:styleId="ABFA9B86594D49FA8D9FB5195A4A5544">
    <w:name w:val="ABFA9B86594D49FA8D9FB5195A4A5544"/>
    <w:rsid w:val="00053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1D3B-FB78-4D74-BEFF-43C5C523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constituicao banca v5</Template>
  <TotalTime>0</TotalTime>
  <Pages>2</Pages>
  <Words>428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PUC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anonimo</dc:creator>
  <cp:lastModifiedBy>Celso Romanel</cp:lastModifiedBy>
  <cp:revision>2</cp:revision>
  <cp:lastPrinted>2018-10-12T17:31:00Z</cp:lastPrinted>
  <dcterms:created xsi:type="dcterms:W3CDTF">2019-03-12T01:34:00Z</dcterms:created>
  <dcterms:modified xsi:type="dcterms:W3CDTF">2019-03-12T01:34:00Z</dcterms:modified>
</cp:coreProperties>
</file>